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C94D" w14:textId="4414D5A5" w:rsidR="00753A2D" w:rsidRDefault="00F54C89" w:rsidP="00F104A5">
      <w:pPr>
        <w:pStyle w:val="Overskrift1"/>
        <w:numPr>
          <w:ilvl w:val="0"/>
          <w:numId w:val="0"/>
        </w:numPr>
        <w:jc w:val="center"/>
        <w:rPr>
          <w:sz w:val="44"/>
          <w:szCs w:val="44"/>
        </w:rPr>
      </w:pPr>
      <w:r w:rsidRPr="0093384D">
        <w:rPr>
          <w:sz w:val="44"/>
          <w:szCs w:val="44"/>
        </w:rPr>
        <w:t>Henvisning til Pedagogisk-psykologisk</w:t>
      </w:r>
      <w:r w:rsidR="009A77EC" w:rsidRPr="0093384D">
        <w:rPr>
          <w:sz w:val="44"/>
          <w:szCs w:val="44"/>
        </w:rPr>
        <w:t xml:space="preserve"> </w:t>
      </w:r>
      <w:r w:rsidRPr="0093384D">
        <w:rPr>
          <w:sz w:val="44"/>
          <w:szCs w:val="44"/>
        </w:rPr>
        <w:t xml:space="preserve">tjeneste </w:t>
      </w:r>
      <w:r w:rsidR="0093384D">
        <w:rPr>
          <w:sz w:val="44"/>
          <w:szCs w:val="44"/>
        </w:rPr>
        <w:br/>
      </w:r>
      <w:r w:rsidRPr="0093384D">
        <w:rPr>
          <w:sz w:val="44"/>
          <w:szCs w:val="44"/>
        </w:rPr>
        <w:t>(PP-tjenesten)</w:t>
      </w:r>
      <w:r w:rsidR="00F104A5">
        <w:rPr>
          <w:sz w:val="20"/>
          <w:szCs w:val="20"/>
        </w:rPr>
        <w:br/>
      </w:r>
      <w:r w:rsidR="0093384D" w:rsidRPr="0093384D">
        <w:rPr>
          <w:sz w:val="44"/>
          <w:szCs w:val="44"/>
        </w:rPr>
        <w:t>LÆRLING / LÆREKANDIDAT</w:t>
      </w:r>
    </w:p>
    <w:p w14:paraId="0CF3C065" w14:textId="77777777" w:rsidR="00CA6C2F" w:rsidRDefault="00042455" w:rsidP="00042455">
      <w:pPr>
        <w:pStyle w:val="Topptekst"/>
        <w:rPr>
          <w:rFonts w:cs="Arial"/>
          <w:color w:val="111111"/>
          <w:sz w:val="24"/>
          <w:szCs w:val="24"/>
        </w:rPr>
      </w:pPr>
      <w:r w:rsidRPr="00CB409D">
        <w:rPr>
          <w:rFonts w:cs="Arial"/>
          <w:color w:val="111111"/>
          <w:sz w:val="24"/>
          <w:szCs w:val="24"/>
        </w:rPr>
        <w:t xml:space="preserve">Unntatt offentlighet: Offl. </w:t>
      </w:r>
      <w:r w:rsidRPr="00CB409D">
        <w:rPr>
          <w:rFonts w:cs="Times New Roman"/>
          <w:color w:val="111111"/>
          <w:sz w:val="24"/>
          <w:szCs w:val="24"/>
        </w:rPr>
        <w:t xml:space="preserve">§ </w:t>
      </w:r>
      <w:r w:rsidRPr="00CB409D">
        <w:rPr>
          <w:rFonts w:cs="Arial"/>
          <w:color w:val="111111"/>
          <w:sz w:val="24"/>
          <w:szCs w:val="24"/>
        </w:rPr>
        <w:t xml:space="preserve">13, jfr. fvl. </w:t>
      </w:r>
      <w:r w:rsidRPr="00CB409D">
        <w:rPr>
          <w:rFonts w:cs="Times New Roman"/>
          <w:color w:val="111111"/>
          <w:sz w:val="24"/>
          <w:szCs w:val="24"/>
        </w:rPr>
        <w:t xml:space="preserve">§ </w:t>
      </w:r>
      <w:r w:rsidRPr="00CB409D">
        <w:rPr>
          <w:rFonts w:cs="Arial"/>
          <w:color w:val="111111"/>
          <w:sz w:val="24"/>
          <w:szCs w:val="24"/>
        </w:rPr>
        <w:t>13.1.1</w:t>
      </w:r>
      <w:r>
        <w:rPr>
          <w:rFonts w:cs="Arial"/>
          <w:color w:val="111111"/>
          <w:sz w:val="24"/>
          <w:szCs w:val="24"/>
        </w:rPr>
        <w:t xml:space="preserve"> - PP-tjenesten er hjemlet i Opplæringsloven § 5-6</w:t>
      </w:r>
    </w:p>
    <w:p w14:paraId="75876706" w14:textId="696CC5F9" w:rsidR="00042455" w:rsidRPr="00CB409D" w:rsidRDefault="00042455" w:rsidP="00042455">
      <w:pPr>
        <w:pStyle w:val="Topptekst"/>
        <w:rPr>
          <w:rFonts w:cs="Arial"/>
          <w:color w:val="111111"/>
          <w:sz w:val="24"/>
          <w:szCs w:val="24"/>
        </w:rPr>
      </w:pPr>
      <w:r>
        <w:rPr>
          <w:rFonts w:cs="Arial"/>
          <w:color w:val="111111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1628"/>
        <w:gridCol w:w="1612"/>
        <w:gridCol w:w="2927"/>
      </w:tblGrid>
      <w:tr w:rsidR="009A77EC" w:rsidRPr="009A77EC" w14:paraId="21EEFA84" w14:textId="77777777" w:rsidTr="00EC0E11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4CDB03D" w14:textId="49685890" w:rsidR="00753A2D" w:rsidRPr="009A77EC" w:rsidRDefault="00DF157E" w:rsidP="009A77EC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Personopplysninger</w:t>
            </w:r>
          </w:p>
        </w:tc>
      </w:tr>
      <w:tr w:rsidR="009A77EC" w:rsidRPr="009A77EC" w14:paraId="31C25559" w14:textId="77777777" w:rsidTr="00EC0E11">
        <w:tc>
          <w:tcPr>
            <w:tcW w:w="3045" w:type="dxa"/>
          </w:tcPr>
          <w:p w14:paraId="08576FC6" w14:textId="54640847" w:rsid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Fødselsnummer</w:t>
            </w:r>
            <w:r w:rsidR="00753A2D">
              <w:rPr>
                <w:rFonts w:eastAsia="Times New Roman"/>
                <w:sz w:val="20"/>
                <w:szCs w:val="20"/>
              </w:rPr>
              <w:t xml:space="preserve"> (11 siffer)</w:t>
            </w:r>
          </w:p>
          <w:p w14:paraId="305C4B0C" w14:textId="77777777" w:rsidR="00753A2D" w:rsidRDefault="00753A2D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14:paraId="09131B53" w14:textId="7E3773A4" w:rsidR="00CB409D" w:rsidRPr="009A77EC" w:rsidRDefault="00CB409D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3D0BF088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Fornavn, mellomnavn</w:t>
            </w:r>
          </w:p>
        </w:tc>
        <w:tc>
          <w:tcPr>
            <w:tcW w:w="2927" w:type="dxa"/>
          </w:tcPr>
          <w:p w14:paraId="0E175FC9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Etternavn</w:t>
            </w:r>
          </w:p>
        </w:tc>
      </w:tr>
      <w:tr w:rsidR="009A77EC" w:rsidRPr="009A77EC" w14:paraId="6F93D9C3" w14:textId="77777777" w:rsidTr="00EC0E11">
        <w:tc>
          <w:tcPr>
            <w:tcW w:w="3045" w:type="dxa"/>
          </w:tcPr>
          <w:p w14:paraId="0750FB12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Adresse</w:t>
            </w:r>
          </w:p>
          <w:p w14:paraId="48BC9CCF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06D87EAE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3A8085A5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Poststed</w:t>
            </w:r>
          </w:p>
        </w:tc>
      </w:tr>
      <w:tr w:rsidR="009A77EC" w:rsidRPr="009A77EC" w14:paraId="7DCD871D" w14:textId="77777777" w:rsidTr="00EC0E11">
        <w:tc>
          <w:tcPr>
            <w:tcW w:w="3045" w:type="dxa"/>
          </w:tcPr>
          <w:p w14:paraId="16161158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Nasjonalitet</w:t>
            </w:r>
          </w:p>
          <w:p w14:paraId="67A4080D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AD5C593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16094CA1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Mobil</w:t>
            </w:r>
          </w:p>
        </w:tc>
      </w:tr>
      <w:tr w:rsidR="00CF0D00" w:rsidRPr="009A77EC" w14:paraId="225E11F4" w14:textId="63D4597A" w:rsidTr="002C4BA6">
        <w:tc>
          <w:tcPr>
            <w:tcW w:w="4673" w:type="dxa"/>
            <w:gridSpan w:val="2"/>
          </w:tcPr>
          <w:p w14:paraId="3F11A119" w14:textId="1F3C3944" w:rsidR="00CF0D00" w:rsidRPr="009A77EC" w:rsidRDefault="0050006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Epost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4539" w:type="dxa"/>
            <w:gridSpan w:val="2"/>
          </w:tcPr>
          <w:p w14:paraId="64799820" w14:textId="251DC499" w:rsidR="00CF0D00" w:rsidRPr="009A77EC" w:rsidRDefault="006B3DC2" w:rsidP="00CF0D00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Behov for tolk               </w:t>
            </w:r>
            <w:sdt>
              <w:sdtPr>
                <w:rPr>
                  <w:sz w:val="28"/>
                  <w:szCs w:val="28"/>
                </w:rPr>
                <w:id w:val="-6617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Ja </w:t>
            </w:r>
          </w:p>
        </w:tc>
      </w:tr>
      <w:tr w:rsidR="00DA482E" w:rsidRPr="009A77EC" w14:paraId="40FAB4C0" w14:textId="77777777" w:rsidTr="00EC0E11">
        <w:tc>
          <w:tcPr>
            <w:tcW w:w="9212" w:type="dxa"/>
            <w:gridSpan w:val="4"/>
          </w:tcPr>
          <w:p w14:paraId="15AA18AF" w14:textId="65A98442" w:rsidR="00DA482E" w:rsidRDefault="00DA482E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Bosituasjon</w:t>
            </w:r>
          </w:p>
          <w:p w14:paraId="55372E5E" w14:textId="1E34B738" w:rsidR="00DA482E" w:rsidRPr="009A77EC" w:rsidRDefault="008F0818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022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>Hos m</w:t>
            </w:r>
            <w:r w:rsidR="00DA482E" w:rsidRPr="00FE52E5">
              <w:rPr>
                <w:rFonts w:cstheme="minorHAnsi"/>
                <w:sz w:val="20"/>
                <w:szCs w:val="20"/>
              </w:rPr>
              <w:t xml:space="preserve">or </w:t>
            </w:r>
            <w:sdt>
              <w:sdtPr>
                <w:rPr>
                  <w:sz w:val="28"/>
                  <w:szCs w:val="28"/>
                </w:rPr>
                <w:id w:val="16967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Hos far </w:t>
            </w:r>
            <w:sdt>
              <w:sdtPr>
                <w:rPr>
                  <w:sz w:val="28"/>
                  <w:szCs w:val="28"/>
                </w:rPr>
                <w:id w:val="-137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Begge foreldre </w:t>
            </w:r>
            <w:sdt>
              <w:sdtPr>
                <w:rPr>
                  <w:sz w:val="28"/>
                  <w:szCs w:val="28"/>
                </w:rPr>
                <w:id w:val="8731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Fosterhjem </w:t>
            </w:r>
            <w:sdt>
              <w:sdtPr>
                <w:rPr>
                  <w:sz w:val="28"/>
                  <w:szCs w:val="28"/>
                </w:rPr>
                <w:id w:val="17883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Institusjon </w:t>
            </w:r>
            <w:sdt>
              <w:sdtPr>
                <w:rPr>
                  <w:sz w:val="28"/>
                  <w:szCs w:val="28"/>
                </w:rPr>
                <w:id w:val="-15755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Egen bolig </w:t>
            </w:r>
            <w:sdt>
              <w:sdtPr>
                <w:rPr>
                  <w:sz w:val="28"/>
                  <w:szCs w:val="28"/>
                </w:rPr>
                <w:id w:val="-11865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>Annet</w:t>
            </w:r>
            <w:r w:rsidR="00FC533C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0C3725AA" w14:textId="77777777" w:rsidR="0050006C" w:rsidRPr="0050006C" w:rsidRDefault="0050006C" w:rsidP="00BB7236">
      <w:pPr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0"/>
        <w:gridCol w:w="30"/>
        <w:gridCol w:w="1300"/>
        <w:gridCol w:w="215"/>
        <w:gridCol w:w="75"/>
        <w:gridCol w:w="1620"/>
        <w:gridCol w:w="180"/>
        <w:gridCol w:w="2732"/>
      </w:tblGrid>
      <w:tr w:rsidR="00FE52E5" w14:paraId="0A24FEBE" w14:textId="77777777" w:rsidTr="00530A1C">
        <w:trPr>
          <w:trHeight w:val="119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DFE919C" w14:textId="22730C5A" w:rsidR="00225BE3" w:rsidRPr="00225BE3" w:rsidRDefault="009F6A21" w:rsidP="00530A1C">
            <w:pPr>
              <w:spacing w:after="0"/>
              <w:rPr>
                <w:sz w:val="28"/>
                <w:szCs w:val="28"/>
              </w:rPr>
            </w:pPr>
            <w:bookmarkStart w:id="0" w:name="_Hlk28863442"/>
            <w:r>
              <w:rPr>
                <w:sz w:val="28"/>
                <w:szCs w:val="28"/>
              </w:rPr>
              <w:t xml:space="preserve">Foresatte </w:t>
            </w:r>
          </w:p>
        </w:tc>
      </w:tr>
      <w:tr w:rsidR="00FE52E5" w14:paraId="5BB7C3EB" w14:textId="77777777" w:rsidTr="00EC0E11">
        <w:tc>
          <w:tcPr>
            <w:tcW w:w="4605" w:type="dxa"/>
            <w:gridSpan w:val="4"/>
          </w:tcPr>
          <w:p w14:paraId="51263804" w14:textId="19550974" w:rsidR="00105362" w:rsidRPr="00F104A5" w:rsidRDefault="00FE52E5" w:rsidP="00EC0E11">
            <w:pPr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Fornavn, mellomnavn</w:t>
            </w:r>
            <w:r w:rsidR="0050006C" w:rsidRPr="00F104A5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607" w:type="dxa"/>
            <w:gridSpan w:val="4"/>
          </w:tcPr>
          <w:p w14:paraId="25698248" w14:textId="672D6200" w:rsidR="00FE52E5" w:rsidRPr="00F104A5" w:rsidRDefault="00FE52E5" w:rsidP="00EC0E11">
            <w:pPr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Etternavn</w:t>
            </w:r>
          </w:p>
        </w:tc>
      </w:tr>
      <w:tr w:rsidR="00FE52E5" w14:paraId="04EACAA4" w14:textId="77777777" w:rsidTr="00EC0E11">
        <w:tc>
          <w:tcPr>
            <w:tcW w:w="3090" w:type="dxa"/>
            <w:gridSpan w:val="2"/>
          </w:tcPr>
          <w:p w14:paraId="33E3FE51" w14:textId="77777777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4"/>
          </w:tcPr>
          <w:p w14:paraId="4CA02B23" w14:textId="77777777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  <w:gridSpan w:val="2"/>
          </w:tcPr>
          <w:p w14:paraId="207D6079" w14:textId="439ABCC6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FE52E5" w14:paraId="305B2827" w14:textId="77777777" w:rsidTr="00EC0E11">
        <w:tc>
          <w:tcPr>
            <w:tcW w:w="9212" w:type="dxa"/>
            <w:gridSpan w:val="8"/>
          </w:tcPr>
          <w:p w14:paraId="6AB80315" w14:textId="7A885620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  <w:r w:rsidR="0050006C">
              <w:rPr>
                <w:sz w:val="20"/>
                <w:szCs w:val="20"/>
              </w:rPr>
              <w:t xml:space="preserve"> / epost</w:t>
            </w:r>
          </w:p>
        </w:tc>
      </w:tr>
      <w:tr w:rsidR="00FE52E5" w14:paraId="02059006" w14:textId="77777777" w:rsidTr="00F104A5">
        <w:trPr>
          <w:trHeight w:val="620"/>
        </w:trPr>
        <w:tc>
          <w:tcPr>
            <w:tcW w:w="9212" w:type="dxa"/>
            <w:gridSpan w:val="8"/>
          </w:tcPr>
          <w:p w14:paraId="4F165CC8" w14:textId="77777777" w:rsidR="00FE52E5" w:rsidRDefault="00FE52E5" w:rsidP="00B7530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Relasjon</w:t>
            </w:r>
          </w:p>
          <w:p w14:paraId="280279C0" w14:textId="1D295A77" w:rsidR="00FE52E5" w:rsidRPr="007B3EAA" w:rsidRDefault="008F0818" w:rsidP="00B7530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52E5">
              <w:rPr>
                <w:sz w:val="28"/>
                <w:szCs w:val="28"/>
              </w:rPr>
              <w:t xml:space="preserve"> </w:t>
            </w:r>
            <w:r w:rsidR="00FE52E5" w:rsidRPr="00FE52E5">
              <w:rPr>
                <w:rFonts w:cstheme="minorHAnsi"/>
                <w:sz w:val="20"/>
                <w:szCs w:val="20"/>
              </w:rPr>
              <w:t xml:space="preserve">Mor </w:t>
            </w:r>
            <w:sdt>
              <w:sdtPr>
                <w:rPr>
                  <w:sz w:val="28"/>
                  <w:szCs w:val="28"/>
                </w:rPr>
                <w:id w:val="1908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 xml:space="preserve">Far </w:t>
            </w:r>
            <w:sdt>
              <w:sdtPr>
                <w:rPr>
                  <w:sz w:val="28"/>
                  <w:szCs w:val="28"/>
                </w:rPr>
                <w:id w:val="19966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 xml:space="preserve">Bror </w:t>
            </w:r>
            <w:sdt>
              <w:sdtPr>
                <w:rPr>
                  <w:sz w:val="28"/>
                  <w:szCs w:val="28"/>
                </w:rPr>
                <w:id w:val="-5175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>Søste</w:t>
            </w:r>
            <w:r w:rsidR="00B75301" w:rsidRPr="00FE52E5">
              <w:rPr>
                <w:rFonts w:cstheme="minorHAnsi"/>
                <w:sz w:val="20"/>
                <w:szCs w:val="20"/>
              </w:rPr>
              <w:t>r</w:t>
            </w:r>
            <w:r w:rsidR="00B7530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630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>Fosterm</w:t>
            </w:r>
            <w:r w:rsidR="00B75301" w:rsidRPr="00FE52E5">
              <w:rPr>
                <w:rFonts w:cstheme="minorHAnsi"/>
                <w:sz w:val="20"/>
                <w:szCs w:val="20"/>
              </w:rPr>
              <w:t>or</w:t>
            </w:r>
            <w:r w:rsidR="00B7530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616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 xml:space="preserve">Fosterfar </w:t>
            </w:r>
            <w:sdt>
              <w:sdtPr>
                <w:rPr>
                  <w:sz w:val="28"/>
                  <w:szCs w:val="28"/>
                </w:rPr>
                <w:id w:val="-11562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>Verge</w:t>
            </w:r>
            <w:r w:rsidR="00E06DB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591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DB7">
              <w:rPr>
                <w:sz w:val="28"/>
                <w:szCs w:val="28"/>
              </w:rPr>
              <w:t xml:space="preserve"> </w:t>
            </w:r>
            <w:r w:rsidR="00362FE8">
              <w:rPr>
                <w:rFonts w:cstheme="minorHAnsi"/>
                <w:sz w:val="20"/>
                <w:szCs w:val="20"/>
              </w:rPr>
              <w:t>Barnevernstjenesten</w:t>
            </w:r>
          </w:p>
        </w:tc>
      </w:tr>
      <w:tr w:rsidR="00030671" w14:paraId="72377F57" w14:textId="3BDAA1B0" w:rsidTr="00030671">
        <w:trPr>
          <w:trHeight w:val="416"/>
        </w:trPr>
        <w:tc>
          <w:tcPr>
            <w:tcW w:w="4680" w:type="dxa"/>
            <w:gridSpan w:val="5"/>
          </w:tcPr>
          <w:p w14:paraId="7998B3D2" w14:textId="6E5873DD" w:rsidR="00030671" w:rsidRPr="00F104A5" w:rsidRDefault="00030671" w:rsidP="00030671">
            <w:pPr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Fornavn, mellomnavn</w:t>
            </w:r>
            <w:r w:rsidR="0050006C" w:rsidRPr="00F104A5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532" w:type="dxa"/>
            <w:gridSpan w:val="3"/>
          </w:tcPr>
          <w:p w14:paraId="4D79A5FE" w14:textId="442951D9" w:rsidR="00030671" w:rsidRPr="00F104A5" w:rsidRDefault="00030671" w:rsidP="00905508">
            <w:pPr>
              <w:spacing w:after="160"/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Etternavn</w:t>
            </w:r>
          </w:p>
        </w:tc>
      </w:tr>
      <w:tr w:rsidR="00030671" w14:paraId="494E93C4" w14:textId="6E6FEB91" w:rsidTr="00B75301">
        <w:tc>
          <w:tcPr>
            <w:tcW w:w="3060" w:type="dxa"/>
          </w:tcPr>
          <w:p w14:paraId="333E3686" w14:textId="77777777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5A63FF86" w14:textId="21757CB7" w:rsidR="00030671" w:rsidRDefault="00030671" w:rsidP="000306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</w:tcPr>
          <w:p w14:paraId="5848EDA3" w14:textId="6D3AD42B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732" w:type="dxa"/>
          </w:tcPr>
          <w:p w14:paraId="56AD1096" w14:textId="09D9D662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030671" w14:paraId="175DF012" w14:textId="77777777" w:rsidTr="00EC0E11">
        <w:tc>
          <w:tcPr>
            <w:tcW w:w="9212" w:type="dxa"/>
            <w:gridSpan w:val="8"/>
          </w:tcPr>
          <w:p w14:paraId="13F1991A" w14:textId="7BB0D369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  <w:r w:rsidR="0050006C">
              <w:rPr>
                <w:sz w:val="20"/>
                <w:szCs w:val="20"/>
              </w:rPr>
              <w:t xml:space="preserve"> / epost </w:t>
            </w:r>
          </w:p>
          <w:p w14:paraId="47FEDC80" w14:textId="4898408F" w:rsidR="00030671" w:rsidRDefault="00030671" w:rsidP="00030671">
            <w:pPr>
              <w:spacing w:after="0"/>
              <w:rPr>
                <w:sz w:val="20"/>
                <w:szCs w:val="20"/>
              </w:rPr>
            </w:pPr>
          </w:p>
        </w:tc>
      </w:tr>
      <w:tr w:rsidR="00030671" w14:paraId="0A2707D4" w14:textId="77777777" w:rsidTr="00EC0E11">
        <w:tc>
          <w:tcPr>
            <w:tcW w:w="9212" w:type="dxa"/>
            <w:gridSpan w:val="8"/>
          </w:tcPr>
          <w:p w14:paraId="686BF50A" w14:textId="77777777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Relasjon</w:t>
            </w:r>
          </w:p>
          <w:p w14:paraId="65E7D6C4" w14:textId="0FF1CEA1" w:rsidR="00030671" w:rsidRDefault="008F0818" w:rsidP="0003067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519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 w:rsidRPr="00FE52E5">
              <w:rPr>
                <w:rFonts w:cstheme="minorHAnsi"/>
                <w:sz w:val="20"/>
                <w:szCs w:val="20"/>
              </w:rPr>
              <w:t xml:space="preserve">Mor </w:t>
            </w:r>
            <w:sdt>
              <w:sdtPr>
                <w:rPr>
                  <w:sz w:val="28"/>
                  <w:szCs w:val="28"/>
                </w:rPr>
                <w:id w:val="-13804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Far </w:t>
            </w:r>
            <w:sdt>
              <w:sdtPr>
                <w:rPr>
                  <w:sz w:val="28"/>
                  <w:szCs w:val="28"/>
                </w:rPr>
                <w:id w:val="-341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Bror </w:t>
            </w:r>
            <w:sdt>
              <w:sdtPr>
                <w:rPr>
                  <w:sz w:val="28"/>
                  <w:szCs w:val="28"/>
                </w:rPr>
                <w:id w:val="-10992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>Søste</w:t>
            </w:r>
            <w:r w:rsidR="00030671" w:rsidRPr="00FE52E5">
              <w:rPr>
                <w:rFonts w:cstheme="minorHAnsi"/>
                <w:sz w:val="20"/>
                <w:szCs w:val="20"/>
              </w:rPr>
              <w:t>r</w:t>
            </w:r>
            <w:r w:rsidR="0003067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317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>Fosterm</w:t>
            </w:r>
            <w:r w:rsidR="00030671" w:rsidRPr="00FE52E5">
              <w:rPr>
                <w:rFonts w:cstheme="minorHAnsi"/>
                <w:sz w:val="20"/>
                <w:szCs w:val="20"/>
              </w:rPr>
              <w:t>or</w:t>
            </w:r>
            <w:r w:rsidR="0003067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798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Fosterfar </w:t>
            </w:r>
            <w:sdt>
              <w:sdtPr>
                <w:rPr>
                  <w:sz w:val="28"/>
                  <w:szCs w:val="28"/>
                </w:rPr>
                <w:id w:val="-9389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Verge </w:t>
            </w:r>
            <w:sdt>
              <w:sdtPr>
                <w:rPr>
                  <w:sz w:val="28"/>
                  <w:szCs w:val="28"/>
                </w:rPr>
                <w:id w:val="7249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>Barnevernstjenesten</w:t>
            </w:r>
          </w:p>
        </w:tc>
      </w:tr>
      <w:tr w:rsidR="005913EA" w14:paraId="0B3A7143" w14:textId="77777777" w:rsidTr="00EC0E11">
        <w:tc>
          <w:tcPr>
            <w:tcW w:w="9212" w:type="dxa"/>
            <w:gridSpan w:val="8"/>
          </w:tcPr>
          <w:p w14:paraId="4A11CE8C" w14:textId="77777777" w:rsidR="005913EA" w:rsidRDefault="005913EA" w:rsidP="00030671">
            <w:pPr>
              <w:spacing w:after="0"/>
              <w:rPr>
                <w:sz w:val="20"/>
                <w:szCs w:val="20"/>
              </w:rPr>
            </w:pPr>
          </w:p>
          <w:p w14:paraId="3087EBC6" w14:textId="77777777" w:rsidR="00CA6C2F" w:rsidRDefault="00CA6C2F" w:rsidP="00030671">
            <w:pPr>
              <w:spacing w:after="0"/>
              <w:rPr>
                <w:sz w:val="20"/>
                <w:szCs w:val="20"/>
              </w:rPr>
            </w:pPr>
          </w:p>
          <w:p w14:paraId="4910E7D3" w14:textId="77777777" w:rsidR="005913EA" w:rsidRDefault="008F0818" w:rsidP="0003067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4820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913EA">
              <w:rPr>
                <w:sz w:val="28"/>
                <w:szCs w:val="28"/>
              </w:rPr>
              <w:t xml:space="preserve"> </w:t>
            </w:r>
            <w:r w:rsidR="005913EA" w:rsidRPr="005913EA">
              <w:rPr>
                <w:rFonts w:cstheme="minorHAnsi"/>
                <w:b/>
                <w:bCs/>
                <w:sz w:val="20"/>
                <w:szCs w:val="20"/>
              </w:rPr>
              <w:t>Jeg reserverer meg mot at foresatte skal knyttes til min sak</w:t>
            </w:r>
          </w:p>
          <w:p w14:paraId="44126C79" w14:textId="77777777" w:rsidR="00CA6C2F" w:rsidRDefault="00CA6C2F" w:rsidP="0003067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75473C" w14:textId="33D337D0" w:rsidR="005913EA" w:rsidRDefault="005913EA" w:rsidP="00030671">
            <w:pPr>
              <w:spacing w:after="0"/>
              <w:rPr>
                <w:sz w:val="20"/>
                <w:szCs w:val="20"/>
              </w:rPr>
            </w:pPr>
          </w:p>
        </w:tc>
      </w:tr>
      <w:bookmarkEnd w:id="0"/>
      <w:tr w:rsidR="009A77EC" w:rsidRPr="009A77EC" w14:paraId="75DB6E76" w14:textId="77777777" w:rsidTr="00EC0E11">
        <w:tc>
          <w:tcPr>
            <w:tcW w:w="9212" w:type="dxa"/>
            <w:gridSpan w:val="8"/>
            <w:shd w:val="clear" w:color="auto" w:fill="D9D9D9" w:themeFill="background1" w:themeFillShade="D9"/>
          </w:tcPr>
          <w:p w14:paraId="6A6312F7" w14:textId="1DE4D447" w:rsidR="009A77EC" w:rsidRPr="009A77EC" w:rsidRDefault="00F104A5" w:rsidP="009A77EC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Opplæring</w:t>
            </w:r>
          </w:p>
        </w:tc>
      </w:tr>
      <w:tr w:rsidR="00DA251B" w:rsidRPr="009A77EC" w14:paraId="72FC3B97" w14:textId="77777777" w:rsidTr="00CB6003">
        <w:tc>
          <w:tcPr>
            <w:tcW w:w="43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12FD21" w14:textId="014F19F8" w:rsidR="00DA251B" w:rsidRDefault="00DA251B" w:rsidP="0014468D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Siste skole</w:t>
            </w:r>
          </w:p>
          <w:p w14:paraId="53CA7FCB" w14:textId="5186FFDF" w:rsidR="00DA251B" w:rsidRDefault="00DA251B" w:rsidP="0014468D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9576D3" w14:textId="1D13EF03" w:rsidR="00DA251B" w:rsidRDefault="00DA251B" w:rsidP="0014468D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Lærefag</w:t>
            </w:r>
          </w:p>
        </w:tc>
      </w:tr>
      <w:tr w:rsidR="00825C21" w:rsidRPr="009A77EC" w14:paraId="1542DB82" w14:textId="77777777" w:rsidTr="00CB6003">
        <w:tc>
          <w:tcPr>
            <w:tcW w:w="4390" w:type="dxa"/>
            <w:gridSpan w:val="3"/>
            <w:shd w:val="clear" w:color="auto" w:fill="auto"/>
          </w:tcPr>
          <w:p w14:paraId="319453B2" w14:textId="2874FBFB" w:rsidR="00825C21" w:rsidRPr="00825C21" w:rsidRDefault="00825C21" w:rsidP="0014468D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Kontaktperson Fag- og yrkesopplæring</w:t>
            </w:r>
          </w:p>
          <w:p w14:paraId="225B96A7" w14:textId="77777777" w:rsidR="00825C21" w:rsidRDefault="00825C21" w:rsidP="0014468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shd w:val="clear" w:color="auto" w:fill="auto"/>
          </w:tcPr>
          <w:p w14:paraId="2EAF46FB" w14:textId="619AC984" w:rsidR="00825C21" w:rsidRPr="009A77EC" w:rsidRDefault="00825C21" w:rsidP="0014468D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 / epost</w:t>
            </w:r>
          </w:p>
        </w:tc>
      </w:tr>
      <w:tr w:rsidR="0050006C" w:rsidRPr="009A77EC" w14:paraId="52821045" w14:textId="77777777" w:rsidTr="00CB6003">
        <w:tc>
          <w:tcPr>
            <w:tcW w:w="4390" w:type="dxa"/>
            <w:gridSpan w:val="3"/>
            <w:shd w:val="clear" w:color="auto" w:fill="auto"/>
          </w:tcPr>
          <w:p w14:paraId="51F62408" w14:textId="41BF9A9A" w:rsidR="0050006C" w:rsidRPr="00825C21" w:rsidRDefault="00EF4A88" w:rsidP="001E2BED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25C21">
              <w:rPr>
                <w:rFonts w:eastAsia="Times New Roman"/>
                <w:b/>
                <w:bCs/>
                <w:sz w:val="20"/>
                <w:szCs w:val="20"/>
              </w:rPr>
              <w:t>Opplærings</w:t>
            </w:r>
            <w:r w:rsidR="00825C21" w:rsidRPr="00825C21">
              <w:rPr>
                <w:rFonts w:eastAsia="Times New Roman"/>
                <w:b/>
                <w:bCs/>
                <w:sz w:val="20"/>
                <w:szCs w:val="20"/>
              </w:rPr>
              <w:t>kontor</w:t>
            </w:r>
          </w:p>
          <w:p w14:paraId="0448D6BB" w14:textId="79627A2E" w:rsidR="0050006C" w:rsidRDefault="0050006C" w:rsidP="001E2BE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shd w:val="clear" w:color="auto" w:fill="auto"/>
          </w:tcPr>
          <w:p w14:paraId="65499265" w14:textId="1275C3FC" w:rsidR="0050006C" w:rsidRPr="009A77EC" w:rsidRDefault="00825C21" w:rsidP="001E2BED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Adresse</w:t>
            </w:r>
          </w:p>
        </w:tc>
      </w:tr>
      <w:tr w:rsidR="00825C21" w14:paraId="426960F4" w14:textId="77777777" w:rsidTr="00CB6003">
        <w:tc>
          <w:tcPr>
            <w:tcW w:w="4390" w:type="dxa"/>
            <w:gridSpan w:val="3"/>
            <w:shd w:val="clear" w:color="auto" w:fill="auto"/>
          </w:tcPr>
          <w:p w14:paraId="54D44566" w14:textId="2B3781A4" w:rsidR="00825C21" w:rsidRDefault="00825C21" w:rsidP="001446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</w:p>
          <w:p w14:paraId="6E773790" w14:textId="77777777" w:rsidR="00825C21" w:rsidRDefault="00825C21" w:rsidP="001446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shd w:val="clear" w:color="auto" w:fill="auto"/>
          </w:tcPr>
          <w:p w14:paraId="5DCC75AF" w14:textId="4207E77C" w:rsidR="00825C21" w:rsidRDefault="00825C21" w:rsidP="001446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/epost</w:t>
            </w:r>
          </w:p>
          <w:p w14:paraId="5F11A164" w14:textId="3DBEDA60" w:rsidR="00825C21" w:rsidRDefault="00825C21" w:rsidP="0014468D">
            <w:pPr>
              <w:spacing w:after="0"/>
              <w:rPr>
                <w:sz w:val="20"/>
                <w:szCs w:val="20"/>
              </w:rPr>
            </w:pPr>
          </w:p>
        </w:tc>
      </w:tr>
      <w:tr w:rsidR="00825C21" w:rsidRPr="009A77EC" w14:paraId="73E627C9" w14:textId="77777777" w:rsidTr="00CB6003">
        <w:tc>
          <w:tcPr>
            <w:tcW w:w="4390" w:type="dxa"/>
            <w:gridSpan w:val="3"/>
            <w:shd w:val="clear" w:color="auto" w:fill="auto"/>
          </w:tcPr>
          <w:p w14:paraId="2D62CCD1" w14:textId="1BC48714" w:rsidR="00825C21" w:rsidRPr="00825C21" w:rsidRDefault="00825C21" w:rsidP="0014468D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25C21">
              <w:rPr>
                <w:rFonts w:eastAsia="Times New Roman"/>
                <w:b/>
                <w:bCs/>
                <w:sz w:val="20"/>
                <w:szCs w:val="20"/>
              </w:rPr>
              <w:t>Bedrift</w:t>
            </w:r>
          </w:p>
          <w:p w14:paraId="425835EF" w14:textId="77777777" w:rsidR="00825C21" w:rsidRDefault="00825C21" w:rsidP="0014468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shd w:val="clear" w:color="auto" w:fill="auto"/>
          </w:tcPr>
          <w:p w14:paraId="4D19DAA7" w14:textId="77777777" w:rsidR="00825C21" w:rsidRPr="009A77EC" w:rsidRDefault="00825C21" w:rsidP="0014468D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Adresse</w:t>
            </w:r>
          </w:p>
        </w:tc>
      </w:tr>
      <w:tr w:rsidR="00825C21" w14:paraId="34782DA4" w14:textId="77777777" w:rsidTr="00CB6003">
        <w:tc>
          <w:tcPr>
            <w:tcW w:w="4390" w:type="dxa"/>
            <w:gridSpan w:val="3"/>
            <w:shd w:val="clear" w:color="auto" w:fill="auto"/>
          </w:tcPr>
          <w:p w14:paraId="257A2AAC" w14:textId="76B8967C" w:rsidR="00825C21" w:rsidRDefault="00825C21" w:rsidP="001446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</w:p>
          <w:p w14:paraId="5AC3CE77" w14:textId="77777777" w:rsidR="00825C21" w:rsidRDefault="00825C21" w:rsidP="001446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shd w:val="clear" w:color="auto" w:fill="auto"/>
          </w:tcPr>
          <w:p w14:paraId="293B797D" w14:textId="64B49813" w:rsidR="00825C21" w:rsidRDefault="00825C21" w:rsidP="001446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 / epost </w:t>
            </w:r>
          </w:p>
          <w:p w14:paraId="69B088AC" w14:textId="77777777" w:rsidR="00825C21" w:rsidRDefault="00825C21" w:rsidP="0014468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98CAD07" w14:textId="508CF7DE" w:rsidR="003675D1" w:rsidRDefault="003675D1" w:rsidP="00BB7236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404"/>
        <w:gridCol w:w="3805"/>
      </w:tblGrid>
      <w:tr w:rsidR="00D87142" w14:paraId="6598AD2F" w14:textId="77777777" w:rsidTr="00D7043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0D65861" w14:textId="77777777" w:rsidR="00D87142" w:rsidRDefault="00D87142" w:rsidP="0014468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>Henvisningsgrunn</w:t>
            </w:r>
            <w:r>
              <w:rPr>
                <w:rFonts w:eastAsia="Times New Roman"/>
                <w:sz w:val="28"/>
                <w:szCs w:val="28"/>
              </w:rPr>
              <w:t xml:space="preserve"> må være regulert i lov eller forskrift til Opplæringsloven</w:t>
            </w:r>
          </w:p>
          <w:p w14:paraId="4A0965F1" w14:textId="7DB4CF8F" w:rsidR="00D87142" w:rsidRPr="0021228C" w:rsidRDefault="00D87142" w:rsidP="0014468D">
            <w:pPr>
              <w:spacing w:after="0"/>
              <w:rPr>
                <w:b/>
                <w:bCs/>
                <w:sz w:val="22"/>
                <w:szCs w:val="22"/>
              </w:rPr>
            </w:pPr>
            <w:r w:rsidRPr="0021228C">
              <w:rPr>
                <w:rFonts w:eastAsia="Times New Roman"/>
                <w:b/>
                <w:bCs/>
                <w:sz w:val="22"/>
                <w:szCs w:val="22"/>
              </w:rPr>
              <w:t xml:space="preserve">Kryss av og begrunn </w:t>
            </w:r>
          </w:p>
        </w:tc>
      </w:tr>
      <w:tr w:rsidR="00D87142" w14:paraId="3799D873" w14:textId="77777777" w:rsidTr="00D70430">
        <w:tc>
          <w:tcPr>
            <w:tcW w:w="9209" w:type="dxa"/>
            <w:gridSpan w:val="2"/>
          </w:tcPr>
          <w:p w14:paraId="1E2975D3" w14:textId="77777777" w:rsidR="00D87142" w:rsidRPr="009E420A" w:rsidRDefault="008F0818" w:rsidP="0014468D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50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42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7142" w:rsidRPr="009E420A">
              <w:rPr>
                <w:sz w:val="22"/>
                <w:szCs w:val="22"/>
              </w:rPr>
              <w:t xml:space="preserve"> § 3-42 </w:t>
            </w:r>
            <w:r w:rsidR="00D87142">
              <w:rPr>
                <w:sz w:val="22"/>
                <w:szCs w:val="22"/>
              </w:rPr>
              <w:t xml:space="preserve">(forskriften) </w:t>
            </w:r>
            <w:r w:rsidR="00D87142" w:rsidRPr="009E420A">
              <w:rPr>
                <w:sz w:val="22"/>
                <w:szCs w:val="22"/>
              </w:rPr>
              <w:t>Unntak ved Yrkesfag (inntil to fellesfag)</w:t>
            </w:r>
          </w:p>
        </w:tc>
      </w:tr>
      <w:tr w:rsidR="00025826" w:rsidRPr="00025826" w14:paraId="2BA88314" w14:textId="77777777" w:rsidTr="00D70430">
        <w:tc>
          <w:tcPr>
            <w:tcW w:w="9209" w:type="dxa"/>
            <w:gridSpan w:val="2"/>
          </w:tcPr>
          <w:p w14:paraId="2E2063FC" w14:textId="21503C46" w:rsidR="00025826" w:rsidRPr="00025826" w:rsidRDefault="008F0818" w:rsidP="00025826">
            <w:pPr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-19454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26" w:rsidRPr="00025826">
                  <w:rPr>
                    <w:rFonts w:ascii="MS Gothic" w:eastAsia="MS Gothic" w:hAnsi="MS Gothic" w:hint="eastAsia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025826" w:rsidRPr="00025826">
              <w:rPr>
                <w:sz w:val="22"/>
                <w:szCs w:val="22"/>
                <w:lang w:val="nn-NO"/>
              </w:rPr>
              <w:t xml:space="preserve"> § 3-58 (forskriften) Særskilt tilrettelegging til f</w:t>
            </w:r>
            <w:r w:rsidR="00025826">
              <w:rPr>
                <w:sz w:val="22"/>
                <w:szCs w:val="22"/>
                <w:lang w:val="nn-NO"/>
              </w:rPr>
              <w:t>agprøve/svenneprøve</w:t>
            </w:r>
          </w:p>
        </w:tc>
      </w:tr>
      <w:tr w:rsidR="00D70430" w:rsidRPr="00D70430" w14:paraId="5AC2EBEC" w14:textId="77777777" w:rsidTr="00D70430">
        <w:tc>
          <w:tcPr>
            <w:tcW w:w="9209" w:type="dxa"/>
            <w:gridSpan w:val="2"/>
          </w:tcPr>
          <w:p w14:paraId="5CEF1343" w14:textId="77777777" w:rsidR="00D70430" w:rsidRPr="009E420A" w:rsidRDefault="00D70430" w:rsidP="002A033B">
            <w:pPr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-10337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2CF">
                  <w:rPr>
                    <w:rFonts w:ascii="MS Gothic" w:eastAsia="MS Gothic" w:hAnsi="MS Gothic" w:hint="eastAsia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B872CF">
              <w:rPr>
                <w:sz w:val="22"/>
                <w:szCs w:val="22"/>
                <w:lang w:val="nn-NO"/>
              </w:rPr>
              <w:t xml:space="preserve"> </w:t>
            </w:r>
            <w:r>
              <w:rPr>
                <w:sz w:val="22"/>
                <w:szCs w:val="22"/>
                <w:lang w:val="nn-NO"/>
              </w:rPr>
              <w:t xml:space="preserve">§ 3-29 og § 4-21 (forskriften) </w:t>
            </w:r>
            <w:r w:rsidRPr="00B872CF">
              <w:rPr>
                <w:sz w:val="22"/>
                <w:szCs w:val="22"/>
                <w:lang w:val="nn-NO"/>
              </w:rPr>
              <w:t>Særskilt tilrettelegging til eksamen</w:t>
            </w:r>
          </w:p>
        </w:tc>
      </w:tr>
      <w:tr w:rsidR="00025826" w14:paraId="12532FDE" w14:textId="77777777" w:rsidTr="00D70430">
        <w:tc>
          <w:tcPr>
            <w:tcW w:w="9209" w:type="dxa"/>
            <w:gridSpan w:val="2"/>
          </w:tcPr>
          <w:p w14:paraId="0A9507A6" w14:textId="77777777" w:rsidR="00025826" w:rsidRPr="009E420A" w:rsidRDefault="008F0818" w:rsidP="000258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25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26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5826" w:rsidRPr="009E420A">
              <w:rPr>
                <w:sz w:val="22"/>
                <w:szCs w:val="22"/>
              </w:rPr>
              <w:t xml:space="preserve"> </w:t>
            </w:r>
            <w:r w:rsidR="00025826">
              <w:rPr>
                <w:sz w:val="22"/>
                <w:szCs w:val="22"/>
              </w:rPr>
              <w:t>§ 3-13 (loven) Alternativ og supplerende kommunikasjon (ASK)</w:t>
            </w:r>
          </w:p>
        </w:tc>
      </w:tr>
      <w:tr w:rsidR="00025826" w:rsidRPr="00B872CF" w14:paraId="22E20774" w14:textId="77777777" w:rsidTr="00D70430">
        <w:tc>
          <w:tcPr>
            <w:tcW w:w="9209" w:type="dxa"/>
            <w:gridSpan w:val="2"/>
          </w:tcPr>
          <w:p w14:paraId="5A2D9CB7" w14:textId="5CDF3689" w:rsidR="00025826" w:rsidRDefault="008F0818" w:rsidP="00025826">
            <w:pPr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</w:rPr>
                <w:id w:val="5958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26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5826" w:rsidRPr="009E420A">
              <w:rPr>
                <w:sz w:val="22"/>
                <w:szCs w:val="22"/>
              </w:rPr>
              <w:t xml:space="preserve"> § 4-2 </w:t>
            </w:r>
            <w:r w:rsidR="00025826">
              <w:rPr>
                <w:sz w:val="22"/>
                <w:szCs w:val="22"/>
              </w:rPr>
              <w:t xml:space="preserve">(loven) </w:t>
            </w:r>
            <w:r w:rsidR="00025826" w:rsidRPr="009E420A">
              <w:rPr>
                <w:sz w:val="22"/>
                <w:szCs w:val="22"/>
              </w:rPr>
              <w:t>Spesialundervisning lærekandidater</w:t>
            </w:r>
          </w:p>
        </w:tc>
      </w:tr>
      <w:tr w:rsidR="00025826" w:rsidRPr="00B872CF" w14:paraId="7EFABFBA" w14:textId="77777777" w:rsidTr="00D70430">
        <w:tc>
          <w:tcPr>
            <w:tcW w:w="9209" w:type="dxa"/>
            <w:gridSpan w:val="2"/>
          </w:tcPr>
          <w:p w14:paraId="6A70A870" w14:textId="73B66E1E" w:rsidR="00025826" w:rsidRPr="00025826" w:rsidRDefault="00025826" w:rsidP="00025826">
            <w:pPr>
              <w:rPr>
                <w:b/>
                <w:bCs/>
                <w:sz w:val="22"/>
                <w:szCs w:val="22"/>
              </w:rPr>
            </w:pPr>
            <w:r w:rsidRPr="00025826">
              <w:rPr>
                <w:b/>
                <w:bCs/>
                <w:sz w:val="22"/>
                <w:szCs w:val="22"/>
              </w:rPr>
              <w:t xml:space="preserve">Begrunnelse </w:t>
            </w:r>
          </w:p>
        </w:tc>
      </w:tr>
      <w:tr w:rsidR="00025826" w:rsidRPr="00B872CF" w14:paraId="7DF3C5BD" w14:textId="77777777" w:rsidTr="00D70430">
        <w:tc>
          <w:tcPr>
            <w:tcW w:w="9209" w:type="dxa"/>
            <w:gridSpan w:val="2"/>
          </w:tcPr>
          <w:tbl>
            <w:tblPr>
              <w:tblStyle w:val="Tabellrutenett"/>
              <w:tblW w:w="9237" w:type="dxa"/>
              <w:tblLayout w:type="fixed"/>
              <w:tblLook w:val="04A0" w:firstRow="1" w:lastRow="0" w:firstColumn="1" w:lastColumn="0" w:noHBand="0" w:noVBand="1"/>
            </w:tblPr>
            <w:tblGrid>
              <w:gridCol w:w="3246"/>
              <w:gridCol w:w="5991"/>
            </w:tblGrid>
            <w:tr w:rsidR="00025826" w:rsidRPr="000328AF" w14:paraId="4630E66C" w14:textId="77777777" w:rsidTr="00D70430">
              <w:trPr>
                <w:trHeight w:val="550"/>
              </w:trPr>
              <w:tc>
                <w:tcPr>
                  <w:tcW w:w="3246" w:type="dxa"/>
                  <w:shd w:val="clear" w:color="auto" w:fill="D9D9D9" w:themeFill="background1" w:themeFillShade="D9"/>
                </w:tcPr>
                <w:p w14:paraId="0B79C8ED" w14:textId="77777777" w:rsidR="00025826" w:rsidRPr="007B117F" w:rsidRDefault="00025826" w:rsidP="00025826">
                  <w:pPr>
                    <w:rPr>
                      <w:sz w:val="22"/>
                      <w:szCs w:val="22"/>
                    </w:rPr>
                  </w:pPr>
                  <w:r w:rsidRPr="7A8A8226">
                    <w:rPr>
                      <w:sz w:val="22"/>
                      <w:szCs w:val="22"/>
                    </w:rPr>
                    <w:t xml:space="preserve">Gi en beskrivelse av vanskene/årsakene til bekymring, og hvilken betydning vanskene har for opplæringen i bedriften: </w:t>
                  </w:r>
                </w:p>
              </w:tc>
              <w:tc>
                <w:tcPr>
                  <w:tcW w:w="5991" w:type="dxa"/>
                </w:tcPr>
                <w:p w14:paraId="5A1DD994" w14:textId="77777777" w:rsidR="00025826" w:rsidRPr="00F27165" w:rsidRDefault="00025826" w:rsidP="00025826"/>
              </w:tc>
            </w:tr>
            <w:tr w:rsidR="00025826" w:rsidRPr="00B53517" w14:paraId="2948AD31" w14:textId="77777777" w:rsidTr="00D70430">
              <w:trPr>
                <w:trHeight w:val="699"/>
              </w:trPr>
              <w:tc>
                <w:tcPr>
                  <w:tcW w:w="3246" w:type="dxa"/>
                  <w:shd w:val="clear" w:color="auto" w:fill="D9D9D9" w:themeFill="background1" w:themeFillShade="D9"/>
                </w:tcPr>
                <w:p w14:paraId="5D04870A" w14:textId="77777777" w:rsidR="00025826" w:rsidRPr="00C05C59" w:rsidRDefault="00025826" w:rsidP="00025826">
                  <w:pPr>
                    <w:rPr>
                      <w:sz w:val="22"/>
                      <w:szCs w:val="22"/>
                    </w:rPr>
                  </w:pPr>
                  <w:r w:rsidRPr="7A8A8226">
                    <w:rPr>
                      <w:sz w:val="22"/>
                      <w:szCs w:val="22"/>
                    </w:rPr>
                    <w:t>Gi en beskrivelse av hvordan kandidaten selv opplever situasjonen. Hva mener kandidaten at han/hun har behov for?</w:t>
                  </w:r>
                </w:p>
              </w:tc>
              <w:tc>
                <w:tcPr>
                  <w:tcW w:w="5991" w:type="dxa"/>
                </w:tcPr>
                <w:p w14:paraId="11BD6141" w14:textId="77777777" w:rsidR="00025826" w:rsidRPr="00F27165" w:rsidRDefault="00025826" w:rsidP="00025826"/>
              </w:tc>
            </w:tr>
            <w:tr w:rsidR="00025826" w:rsidRPr="00B53517" w14:paraId="55FBD79D" w14:textId="77777777" w:rsidTr="00D70430">
              <w:trPr>
                <w:trHeight w:val="584"/>
              </w:trPr>
              <w:tc>
                <w:tcPr>
                  <w:tcW w:w="3246" w:type="dxa"/>
                  <w:shd w:val="clear" w:color="auto" w:fill="D9D9D9" w:themeFill="background1" w:themeFillShade="D9"/>
                </w:tcPr>
                <w:p w14:paraId="6428FB94" w14:textId="77777777" w:rsidR="00025826" w:rsidRPr="00C05C59" w:rsidRDefault="00025826" w:rsidP="00025826">
                  <w:pPr>
                    <w:rPr>
                      <w:sz w:val="22"/>
                      <w:szCs w:val="22"/>
                    </w:rPr>
                  </w:pPr>
                  <w:r w:rsidRPr="7A8A8226">
                    <w:rPr>
                      <w:sz w:val="22"/>
                      <w:szCs w:val="22"/>
                    </w:rPr>
                    <w:t>Gi en beskrivelse av kandidatens faglige kompetanse (mestringsnivå og utbytte sett i forhold til opplæringsplanen):</w:t>
                  </w:r>
                </w:p>
              </w:tc>
              <w:tc>
                <w:tcPr>
                  <w:tcW w:w="5991" w:type="dxa"/>
                </w:tcPr>
                <w:p w14:paraId="1348413F" w14:textId="77777777" w:rsidR="00025826" w:rsidRPr="00F27165" w:rsidRDefault="00025826" w:rsidP="00025826"/>
              </w:tc>
            </w:tr>
            <w:tr w:rsidR="00025826" w:rsidRPr="000328AF" w14:paraId="4258B6A3" w14:textId="77777777" w:rsidTr="00D70430">
              <w:trPr>
                <w:trHeight w:val="394"/>
              </w:trPr>
              <w:tc>
                <w:tcPr>
                  <w:tcW w:w="3246" w:type="dxa"/>
                  <w:shd w:val="clear" w:color="auto" w:fill="D9D9D9" w:themeFill="background1" w:themeFillShade="D9"/>
                </w:tcPr>
                <w:p w14:paraId="398B980C" w14:textId="77777777" w:rsidR="00025826" w:rsidRPr="00C05C59" w:rsidRDefault="00025826" w:rsidP="00025826">
                  <w:pPr>
                    <w:rPr>
                      <w:sz w:val="22"/>
                      <w:szCs w:val="22"/>
                    </w:rPr>
                  </w:pPr>
                  <w:r w:rsidRPr="7A8A8226">
                    <w:rPr>
                      <w:sz w:val="22"/>
                      <w:szCs w:val="22"/>
                    </w:rPr>
                    <w:t xml:space="preserve">Gi en beskrivelse av hvilke tiltak som har vært iverksatt for å avhjelpe kandidatens vansker, </w:t>
                  </w:r>
                  <w:r w:rsidRPr="7A8A8226">
                    <w:rPr>
                      <w:sz w:val="22"/>
                      <w:szCs w:val="22"/>
                    </w:rPr>
                    <w:lastRenderedPageBreak/>
                    <w:t xml:space="preserve">samt omfang og effekten av tiltakene: </w:t>
                  </w:r>
                </w:p>
              </w:tc>
              <w:tc>
                <w:tcPr>
                  <w:tcW w:w="5991" w:type="dxa"/>
                </w:tcPr>
                <w:p w14:paraId="3B54E16C" w14:textId="77777777" w:rsidR="00025826" w:rsidRPr="00F27165" w:rsidRDefault="00025826" w:rsidP="00025826"/>
              </w:tc>
            </w:tr>
            <w:tr w:rsidR="00025826" w:rsidRPr="00B53517" w14:paraId="7AE86833" w14:textId="77777777" w:rsidTr="00D70430">
              <w:trPr>
                <w:trHeight w:val="857"/>
              </w:trPr>
              <w:tc>
                <w:tcPr>
                  <w:tcW w:w="3246" w:type="dxa"/>
                  <w:shd w:val="clear" w:color="auto" w:fill="D9D9D9" w:themeFill="background1" w:themeFillShade="D9"/>
                </w:tcPr>
                <w:p w14:paraId="60637337" w14:textId="77777777" w:rsidR="00025826" w:rsidRPr="007B117F" w:rsidRDefault="00025826" w:rsidP="00025826">
                  <w:pPr>
                    <w:rPr>
                      <w:sz w:val="22"/>
                      <w:szCs w:val="22"/>
                    </w:rPr>
                  </w:pPr>
                  <w:r w:rsidRPr="7A8A8226">
                    <w:rPr>
                      <w:sz w:val="22"/>
                      <w:szCs w:val="22"/>
                    </w:rPr>
                    <w:t>Gi en beskrivelse av læringsmiljøet, arbeidsmiljø og kandidatens sosiale fungering:</w:t>
                  </w:r>
                </w:p>
              </w:tc>
              <w:tc>
                <w:tcPr>
                  <w:tcW w:w="5991" w:type="dxa"/>
                </w:tcPr>
                <w:p w14:paraId="6247E350" w14:textId="77777777" w:rsidR="00025826" w:rsidRPr="005362A1" w:rsidRDefault="00025826" w:rsidP="00025826"/>
              </w:tc>
            </w:tr>
            <w:tr w:rsidR="00025826" w:rsidRPr="00B53517" w14:paraId="489D1027" w14:textId="77777777" w:rsidTr="00D70430">
              <w:trPr>
                <w:trHeight w:val="558"/>
              </w:trPr>
              <w:tc>
                <w:tcPr>
                  <w:tcW w:w="3246" w:type="dxa"/>
                  <w:shd w:val="clear" w:color="auto" w:fill="D9D9D9" w:themeFill="background1" w:themeFillShade="D9"/>
                </w:tcPr>
                <w:p w14:paraId="40F25B32" w14:textId="77777777" w:rsidR="00025826" w:rsidRPr="00C05C59" w:rsidRDefault="00025826" w:rsidP="00025826">
                  <w:pPr>
                    <w:rPr>
                      <w:sz w:val="22"/>
                      <w:szCs w:val="22"/>
                    </w:rPr>
                  </w:pPr>
                  <w:r w:rsidRPr="7A8A8226">
                    <w:rPr>
                      <w:sz w:val="22"/>
                      <w:szCs w:val="22"/>
                    </w:rPr>
                    <w:t xml:space="preserve">Bosituasjon, omsorgssituasjon, fysisk helse og annen relevant informasjon: </w:t>
                  </w:r>
                </w:p>
              </w:tc>
              <w:tc>
                <w:tcPr>
                  <w:tcW w:w="5991" w:type="dxa"/>
                </w:tcPr>
                <w:p w14:paraId="2CA171F2" w14:textId="77777777" w:rsidR="00025826" w:rsidRPr="005362A1" w:rsidRDefault="00025826" w:rsidP="00025826"/>
              </w:tc>
            </w:tr>
            <w:tr w:rsidR="00025826" w:rsidRPr="00B53517" w14:paraId="40E5A163" w14:textId="77777777" w:rsidTr="00D70430">
              <w:tc>
                <w:tcPr>
                  <w:tcW w:w="3246" w:type="dxa"/>
                  <w:shd w:val="clear" w:color="auto" w:fill="D9D9D9" w:themeFill="background1" w:themeFillShade="D9"/>
                </w:tcPr>
                <w:p w14:paraId="4C818DB2" w14:textId="77777777" w:rsidR="00025826" w:rsidRPr="00F27165" w:rsidRDefault="00025826" w:rsidP="00025826">
                  <w:pPr>
                    <w:rPr>
                      <w:sz w:val="22"/>
                      <w:szCs w:val="22"/>
                    </w:rPr>
                  </w:pPr>
                  <w:r w:rsidRPr="7A8A8226">
                    <w:rPr>
                      <w:sz w:val="22"/>
                      <w:szCs w:val="22"/>
                    </w:rPr>
                    <w:t xml:space="preserve">Tilstedeværelse i læretiden: </w:t>
                  </w:r>
                </w:p>
              </w:tc>
              <w:tc>
                <w:tcPr>
                  <w:tcW w:w="5991" w:type="dxa"/>
                </w:tcPr>
                <w:p w14:paraId="2125C43A" w14:textId="77777777" w:rsidR="00025826" w:rsidRPr="00684CE3" w:rsidRDefault="00025826" w:rsidP="0002582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2179675" w14:textId="77777777" w:rsidR="00025826" w:rsidRDefault="00025826" w:rsidP="00025826">
            <w:pPr>
              <w:rPr>
                <w:sz w:val="22"/>
                <w:szCs w:val="22"/>
              </w:rPr>
            </w:pPr>
          </w:p>
        </w:tc>
      </w:tr>
      <w:tr w:rsidR="00025826" w14:paraId="7B56AD24" w14:textId="77777777" w:rsidTr="00D70430">
        <w:tc>
          <w:tcPr>
            <w:tcW w:w="5404" w:type="dxa"/>
          </w:tcPr>
          <w:p w14:paraId="50A883BD" w14:textId="77777777" w:rsidR="00025826" w:rsidRPr="009E420A" w:rsidRDefault="00025826" w:rsidP="00025826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lastRenderedPageBreak/>
              <w:t>Dato saken er drøftet med PP-tjenesten:</w:t>
            </w:r>
          </w:p>
          <w:p w14:paraId="6BD2B81C" w14:textId="77777777" w:rsidR="00025826" w:rsidRPr="009E420A" w:rsidRDefault="00025826" w:rsidP="0002582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805" w:type="dxa"/>
          </w:tcPr>
          <w:p w14:paraId="0DEDEAD5" w14:textId="77777777" w:rsidR="00025826" w:rsidRPr="009E420A" w:rsidRDefault="00025826" w:rsidP="00025826">
            <w:pPr>
              <w:spacing w:after="16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Navn på PP-rådgiver</w:t>
            </w:r>
            <w:r w:rsidRPr="009E420A">
              <w:rPr>
                <w:sz w:val="22"/>
                <w:szCs w:val="22"/>
              </w:rPr>
              <w:br/>
            </w:r>
          </w:p>
        </w:tc>
      </w:tr>
      <w:tr w:rsidR="00025826" w14:paraId="593C8AC9" w14:textId="77777777" w:rsidTr="00D70430">
        <w:tc>
          <w:tcPr>
            <w:tcW w:w="9209" w:type="dxa"/>
            <w:gridSpan w:val="2"/>
          </w:tcPr>
          <w:p w14:paraId="7472B4BD" w14:textId="77777777" w:rsidR="00025826" w:rsidRDefault="00025826" w:rsidP="00025826">
            <w:pPr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Hva ble konklusjonen i møtet</w:t>
            </w:r>
          </w:p>
          <w:p w14:paraId="00311D6C" w14:textId="77777777" w:rsidR="00025826" w:rsidRDefault="00025826" w:rsidP="00025826">
            <w:pPr>
              <w:rPr>
                <w:sz w:val="22"/>
                <w:szCs w:val="22"/>
              </w:rPr>
            </w:pPr>
          </w:p>
          <w:p w14:paraId="61F398DF" w14:textId="7D579754" w:rsidR="00025826" w:rsidRPr="009E420A" w:rsidRDefault="00025826" w:rsidP="00025826">
            <w:pPr>
              <w:rPr>
                <w:sz w:val="22"/>
                <w:szCs w:val="22"/>
              </w:rPr>
            </w:pPr>
            <w:r w:rsidRPr="009E420A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14:paraId="52756C55" w14:textId="65BD2BE8" w:rsidR="00DA482E" w:rsidRDefault="00DA482E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E72" w14:paraId="69E24DA2" w14:textId="77777777" w:rsidTr="00EC0E11">
        <w:tc>
          <w:tcPr>
            <w:tcW w:w="9062" w:type="dxa"/>
            <w:shd w:val="clear" w:color="auto" w:fill="D9D9D9" w:themeFill="background1" w:themeFillShade="D9"/>
          </w:tcPr>
          <w:p w14:paraId="4E8F48A2" w14:textId="56C61EB1" w:rsidR="00F23E72" w:rsidRPr="00F23E72" w:rsidRDefault="00F23E72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>Samtykke til samarbeid</w:t>
            </w:r>
          </w:p>
        </w:tc>
      </w:tr>
      <w:tr w:rsidR="00F23E72" w14:paraId="694A7BB9" w14:textId="77777777" w:rsidTr="008E140D">
        <w:trPr>
          <w:trHeight w:val="2160"/>
        </w:trPr>
        <w:tc>
          <w:tcPr>
            <w:tcW w:w="9062" w:type="dxa"/>
          </w:tcPr>
          <w:p w14:paraId="29C93770" w14:textId="77777777" w:rsidR="00F23E72" w:rsidRPr="00D1052E" w:rsidRDefault="008F0818" w:rsidP="00F23E72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Helsestasjon / skolehelsetjeneste</w:t>
            </w:r>
          </w:p>
          <w:p w14:paraId="276099A2" w14:textId="025F1F3A" w:rsidR="00F23E72" w:rsidRDefault="008F0818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Barneverntjeneste</w:t>
            </w:r>
          </w:p>
          <w:p w14:paraId="163D98A3" w14:textId="7A1B5469" w:rsidR="00922187" w:rsidRDefault="008F0818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1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2187">
              <w:rPr>
                <w:sz w:val="28"/>
                <w:szCs w:val="28"/>
              </w:rPr>
              <w:t xml:space="preserve"> </w:t>
            </w:r>
            <w:r w:rsidR="00922187">
              <w:rPr>
                <w:sz w:val="20"/>
                <w:szCs w:val="20"/>
              </w:rPr>
              <w:t>Spesialisthelsetjenesten: _____________________</w:t>
            </w:r>
          </w:p>
          <w:p w14:paraId="5968648E" w14:textId="590361EE" w:rsidR="00F23E72" w:rsidRDefault="008F0818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0"/>
                <w:szCs w:val="20"/>
              </w:rPr>
              <w:t xml:space="preserve"> Fastlege </w:t>
            </w:r>
          </w:p>
          <w:p w14:paraId="13A50814" w14:textId="18E742CB" w:rsidR="00F23E72" w:rsidRDefault="008F0818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668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0"/>
                <w:szCs w:val="20"/>
              </w:rPr>
              <w:t xml:space="preserve"> </w:t>
            </w:r>
            <w:r w:rsidR="00922187">
              <w:rPr>
                <w:sz w:val="20"/>
                <w:szCs w:val="20"/>
              </w:rPr>
              <w:t xml:space="preserve">Kommunal PPT </w:t>
            </w:r>
          </w:p>
          <w:p w14:paraId="0AA64C87" w14:textId="6A2292AF" w:rsidR="00060EB0" w:rsidRDefault="008F0818" w:rsidP="00060EB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596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0EB0">
              <w:rPr>
                <w:sz w:val="20"/>
                <w:szCs w:val="20"/>
              </w:rPr>
              <w:t xml:space="preserve"> Skole</w:t>
            </w:r>
          </w:p>
          <w:p w14:paraId="3E90AFC2" w14:textId="73BDAB9B" w:rsidR="00F97B97" w:rsidRDefault="008F0818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141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B2ADD">
              <w:rPr>
                <w:sz w:val="20"/>
                <w:szCs w:val="20"/>
              </w:rPr>
              <w:t xml:space="preserve"> Oppfølgingstjenesten</w:t>
            </w:r>
          </w:p>
          <w:p w14:paraId="4701C65C" w14:textId="4552A648" w:rsidR="00060EB0" w:rsidRDefault="008F0818" w:rsidP="00060EB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200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33E7">
              <w:rPr>
                <w:sz w:val="20"/>
                <w:szCs w:val="20"/>
              </w:rPr>
              <w:t xml:space="preserve"> Fag- og yrkesopplæringen</w:t>
            </w:r>
            <w:r w:rsidR="00060EB0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6518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0EB0">
              <w:rPr>
                <w:sz w:val="20"/>
                <w:szCs w:val="20"/>
              </w:rPr>
              <w:t xml:space="preserve"> Minoritetsrådgiver </w:t>
            </w:r>
          </w:p>
          <w:p w14:paraId="14E67CB2" w14:textId="2E387589" w:rsidR="001B188F" w:rsidRDefault="008F0818" w:rsidP="00060EB0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Andre</w:t>
            </w:r>
            <w:r w:rsidR="00F23E72">
              <w:rPr>
                <w:sz w:val="20"/>
                <w:szCs w:val="20"/>
              </w:rPr>
              <w:t>:</w:t>
            </w:r>
          </w:p>
        </w:tc>
      </w:tr>
      <w:tr w:rsidR="00F23E72" w14:paraId="41F564D0" w14:textId="77777777" w:rsidTr="00060EB0">
        <w:trPr>
          <w:trHeight w:val="259"/>
        </w:trPr>
        <w:tc>
          <w:tcPr>
            <w:tcW w:w="9062" w:type="dxa"/>
            <w:shd w:val="clear" w:color="auto" w:fill="F2F2F2" w:themeFill="background1" w:themeFillShade="F2"/>
          </w:tcPr>
          <w:p w14:paraId="784D20EF" w14:textId="01770764" w:rsidR="00410D85" w:rsidRPr="00410D85" w:rsidRDefault="00F23E72" w:rsidP="00EC0E11">
            <w:pPr>
              <w:rPr>
                <w:b/>
                <w:i/>
                <w:sz w:val="20"/>
                <w:szCs w:val="20"/>
              </w:rPr>
            </w:pPr>
            <w:r w:rsidRPr="00410D85">
              <w:rPr>
                <w:b/>
                <w:i/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04BD8D9E" w14:textId="77777777" w:rsidR="00F104A5" w:rsidRDefault="00F104A5" w:rsidP="00BB7236"/>
    <w:p w14:paraId="76E1D81C" w14:textId="77777777" w:rsidR="00CA6C2F" w:rsidRDefault="00CA6C2F" w:rsidP="00BB7236"/>
    <w:p w14:paraId="35E7E0C8" w14:textId="77777777" w:rsidR="00CA6C2F" w:rsidRDefault="00CA6C2F" w:rsidP="00BB7236"/>
    <w:p w14:paraId="795FD743" w14:textId="77777777" w:rsidR="00CA6C2F" w:rsidRDefault="00CA6C2F" w:rsidP="00BB7236"/>
    <w:p w14:paraId="527BD3E6" w14:textId="77777777" w:rsidR="00CA6C2F" w:rsidRDefault="00CA6C2F" w:rsidP="00BB7236"/>
    <w:p w14:paraId="1CDC0628" w14:textId="77777777" w:rsidR="00CA6C2F" w:rsidRDefault="00CA6C2F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57"/>
        <w:gridCol w:w="4005"/>
      </w:tblGrid>
      <w:tr w:rsidR="00F23E72" w14:paraId="659BE8B4" w14:textId="77777777" w:rsidTr="00EC0E1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29C6A04" w14:textId="151A0936" w:rsidR="00F23E72" w:rsidRPr="00CB409D" w:rsidRDefault="00F23E72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 xml:space="preserve">Underskrift </w:t>
            </w:r>
            <w:r w:rsidR="00060EB0">
              <w:rPr>
                <w:rFonts w:eastAsia="Times New Roman"/>
                <w:sz w:val="28"/>
                <w:szCs w:val="28"/>
              </w:rPr>
              <w:t>fra</w:t>
            </w:r>
            <w:r w:rsidR="00070BC9">
              <w:rPr>
                <w:rFonts w:eastAsia="Times New Roman"/>
                <w:sz w:val="28"/>
                <w:szCs w:val="28"/>
              </w:rPr>
              <w:t xml:space="preserve"> lærling/lærekandidat</w:t>
            </w:r>
          </w:p>
        </w:tc>
      </w:tr>
      <w:tr w:rsidR="00F23E72" w14:paraId="01A3CAE5" w14:textId="77777777" w:rsidTr="00980A3F">
        <w:tc>
          <w:tcPr>
            <w:tcW w:w="5057" w:type="dxa"/>
          </w:tcPr>
          <w:p w14:paraId="4B33828F" w14:textId="77777777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005" w:type="dxa"/>
          </w:tcPr>
          <w:p w14:paraId="1B46AE92" w14:textId="6CDD1499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</w:tc>
      </w:tr>
      <w:tr w:rsidR="00F23E72" w14:paraId="7FE0ECAF" w14:textId="77777777" w:rsidTr="0089471F">
        <w:trPr>
          <w:trHeight w:val="586"/>
        </w:trPr>
        <w:tc>
          <w:tcPr>
            <w:tcW w:w="9062" w:type="dxa"/>
            <w:gridSpan w:val="2"/>
          </w:tcPr>
          <w:p w14:paraId="5FCE13F8" w14:textId="570A8717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060EB0">
              <w:rPr>
                <w:sz w:val="20"/>
                <w:szCs w:val="20"/>
              </w:rPr>
              <w:t>(ev. verge)</w:t>
            </w:r>
          </w:p>
        </w:tc>
      </w:tr>
      <w:tr w:rsidR="00943740" w14:paraId="6AAA74DF" w14:textId="77777777" w:rsidTr="00257063">
        <w:trPr>
          <w:trHeight w:val="27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BB25EB" w14:textId="27565954" w:rsidR="00943740" w:rsidRPr="00710D4C" w:rsidRDefault="00943740" w:rsidP="007F5BBD">
            <w:pPr>
              <w:spacing w:after="0"/>
              <w:rPr>
                <w:sz w:val="20"/>
                <w:szCs w:val="20"/>
              </w:rPr>
            </w:pPr>
            <w:r w:rsidRPr="007F5BBD">
              <w:rPr>
                <w:rFonts w:eastAsia="Times New Roman"/>
                <w:sz w:val="28"/>
                <w:szCs w:val="28"/>
              </w:rPr>
              <w:t xml:space="preserve">Underskrift fra </w:t>
            </w:r>
            <w:r w:rsidR="00825C21">
              <w:rPr>
                <w:rFonts w:eastAsia="Times New Roman"/>
                <w:sz w:val="28"/>
                <w:szCs w:val="28"/>
              </w:rPr>
              <w:t xml:space="preserve">Fag- og yrkesopplæring </w:t>
            </w:r>
          </w:p>
        </w:tc>
      </w:tr>
      <w:tr w:rsidR="00152662" w14:paraId="14692376" w14:textId="377C03E7" w:rsidTr="00152662">
        <w:trPr>
          <w:trHeight w:val="416"/>
        </w:trPr>
        <w:tc>
          <w:tcPr>
            <w:tcW w:w="5057" w:type="dxa"/>
          </w:tcPr>
          <w:p w14:paraId="53B651B3" w14:textId="1BAAE284" w:rsidR="00152662" w:rsidRPr="00710D4C" w:rsidRDefault="0015266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</w:t>
            </w:r>
          </w:p>
        </w:tc>
        <w:tc>
          <w:tcPr>
            <w:tcW w:w="4005" w:type="dxa"/>
          </w:tcPr>
          <w:p w14:paraId="2BAE98A6" w14:textId="11C45452" w:rsidR="00152662" w:rsidRPr="00710D4C" w:rsidRDefault="0015266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060EB0" w14:paraId="217AE1E7" w14:textId="77777777" w:rsidTr="00152662">
        <w:trPr>
          <w:trHeight w:val="272"/>
        </w:trPr>
        <w:tc>
          <w:tcPr>
            <w:tcW w:w="9062" w:type="dxa"/>
            <w:gridSpan w:val="2"/>
          </w:tcPr>
          <w:p w14:paraId="0276C547" w14:textId="531EBA13" w:rsidR="00060EB0" w:rsidRDefault="00060EB0" w:rsidP="00060EB0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825C21">
              <w:rPr>
                <w:sz w:val="20"/>
                <w:szCs w:val="20"/>
              </w:rPr>
              <w:t>rådgiver</w:t>
            </w:r>
          </w:p>
        </w:tc>
      </w:tr>
    </w:tbl>
    <w:p w14:paraId="4EB9FBA1" w14:textId="77777777" w:rsidR="000856ED" w:rsidRDefault="000856ED" w:rsidP="00FE4DC3">
      <w:pPr>
        <w:spacing w:after="0"/>
      </w:pPr>
    </w:p>
    <w:p w14:paraId="33C410C5" w14:textId="4815BA1B" w:rsidR="00C92EE3" w:rsidRPr="00B761F8" w:rsidRDefault="00753A2D" w:rsidP="00B761F8">
      <w:pPr>
        <w:spacing w:after="0"/>
      </w:pPr>
      <w:r>
        <w:t>Vedlegg:</w:t>
      </w:r>
      <w:r w:rsidR="00DA251B">
        <w:rPr>
          <w:sz w:val="20"/>
          <w:szCs w:val="20"/>
        </w:rPr>
        <w:br/>
      </w:r>
      <w:sdt>
        <w:sdtPr>
          <w:rPr>
            <w:sz w:val="28"/>
            <w:szCs w:val="28"/>
          </w:rPr>
          <w:id w:val="-9248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D1052E">
        <w:rPr>
          <w:sz w:val="20"/>
          <w:szCs w:val="20"/>
        </w:rPr>
        <w:t>A</w:t>
      </w:r>
      <w:r>
        <w:rPr>
          <w:sz w:val="20"/>
          <w:szCs w:val="20"/>
        </w:rPr>
        <w:t>nnet</w:t>
      </w:r>
      <w:r w:rsidR="00486E42">
        <w:rPr>
          <w:sz w:val="20"/>
          <w:szCs w:val="20"/>
        </w:rPr>
        <w:t>/Epikriser o.l.</w:t>
      </w:r>
      <w:r w:rsidR="00DA251B">
        <w:rPr>
          <w:sz w:val="20"/>
          <w:szCs w:val="20"/>
        </w:rPr>
        <w:t>, som ikke allerede PP-</w:t>
      </w:r>
      <w:r w:rsidR="00042455">
        <w:rPr>
          <w:sz w:val="20"/>
          <w:szCs w:val="20"/>
        </w:rPr>
        <w:t>t</w:t>
      </w:r>
      <w:r w:rsidR="00DA251B">
        <w:rPr>
          <w:sz w:val="20"/>
          <w:szCs w:val="20"/>
        </w:rPr>
        <w:t>jenesten har tilgang på</w:t>
      </w:r>
    </w:p>
    <w:p w14:paraId="1F05C51E" w14:textId="6D0E257D" w:rsidR="0041636E" w:rsidRPr="00245F32" w:rsidRDefault="0041636E" w:rsidP="0041636E">
      <w:pPr>
        <w:rPr>
          <w:b/>
          <w:bCs/>
        </w:rPr>
      </w:pPr>
      <w:r>
        <w:rPr>
          <w:b/>
          <w:bCs/>
        </w:rPr>
        <w:br/>
        <w:t>Henvisningsskjemaet skal</w:t>
      </w:r>
      <w:r w:rsidRPr="0097034A">
        <w:rPr>
          <w:b/>
          <w:bCs/>
          <w:u w:val="single"/>
        </w:rPr>
        <w:t xml:space="preserve"> alltid</w:t>
      </w:r>
      <w:r>
        <w:rPr>
          <w:b/>
          <w:bCs/>
        </w:rPr>
        <w:t xml:space="preserve"> via Fag- og yrkesopplæring</w:t>
      </w:r>
      <w:r w:rsidR="0097034A">
        <w:rPr>
          <w:b/>
          <w:bCs/>
        </w:rPr>
        <w:t>sseksjonen</w:t>
      </w:r>
      <w:r>
        <w:rPr>
          <w:b/>
          <w:bCs/>
        </w:rPr>
        <w:t xml:space="preserve"> før den går til PP-tjenesten. </w:t>
      </w:r>
      <w:r>
        <w:rPr>
          <w:b/>
          <w:bCs/>
        </w:rPr>
        <w:br/>
        <w:t>Fag- og yrkesopplæring</w:t>
      </w:r>
      <w:r w:rsidR="0097034A">
        <w:rPr>
          <w:b/>
          <w:bCs/>
        </w:rPr>
        <w:t>sseksjonen</w:t>
      </w:r>
      <w:r>
        <w:rPr>
          <w:b/>
          <w:bCs/>
        </w:rPr>
        <w:t xml:space="preserve"> sender henvisningen til PP-</w:t>
      </w:r>
      <w:r w:rsidR="00C076CC">
        <w:rPr>
          <w:b/>
          <w:bCs/>
        </w:rPr>
        <w:t>t</w:t>
      </w:r>
      <w:r>
        <w:rPr>
          <w:b/>
          <w:bCs/>
        </w:rPr>
        <w:t xml:space="preserve">jenesten via 360, saks- og arkivsystemet til Vestfold </w:t>
      </w:r>
      <w:r w:rsidR="00042455">
        <w:rPr>
          <w:b/>
          <w:bCs/>
        </w:rPr>
        <w:t>fyl</w:t>
      </w:r>
      <w:r>
        <w:rPr>
          <w:b/>
          <w:bCs/>
        </w:rPr>
        <w:t xml:space="preserve">keskommune. </w:t>
      </w:r>
    </w:p>
    <w:p w14:paraId="06686AB8" w14:textId="6ED2C911" w:rsidR="0041636E" w:rsidRDefault="0041636E" w:rsidP="00753A2D">
      <w:pPr>
        <w:rPr>
          <w:sz w:val="20"/>
          <w:szCs w:val="20"/>
        </w:rPr>
      </w:pPr>
    </w:p>
    <w:sectPr w:rsidR="0041636E" w:rsidSect="0063497E">
      <w:footerReference w:type="default" r:id="rId12"/>
      <w:headerReference w:type="first" r:id="rId13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F2BE" w14:textId="77777777" w:rsidR="00393249" w:rsidRDefault="00393249" w:rsidP="002D6C87">
      <w:pPr>
        <w:spacing w:after="0" w:line="240" w:lineRule="auto"/>
      </w:pPr>
      <w:r>
        <w:separator/>
      </w:r>
    </w:p>
  </w:endnote>
  <w:endnote w:type="continuationSeparator" w:id="0">
    <w:p w14:paraId="668424E9" w14:textId="77777777" w:rsidR="00393249" w:rsidRDefault="00393249" w:rsidP="002D6C87">
      <w:pPr>
        <w:spacing w:after="0" w:line="240" w:lineRule="auto"/>
      </w:pPr>
      <w:r>
        <w:continuationSeparator/>
      </w:r>
    </w:p>
  </w:endnote>
  <w:endnote w:type="continuationNotice" w:id="1">
    <w:p w14:paraId="4F45F929" w14:textId="77777777" w:rsidR="0087546C" w:rsidRDefault="00875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86B" w14:textId="69F43E6E" w:rsidR="00EC0E11" w:rsidRPr="00B350A4" w:rsidRDefault="00EC0E11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7E54B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5070" w14:textId="77777777" w:rsidR="00393249" w:rsidRDefault="00393249" w:rsidP="002D6C87">
      <w:pPr>
        <w:spacing w:after="0" w:line="240" w:lineRule="auto"/>
      </w:pPr>
      <w:r>
        <w:separator/>
      </w:r>
    </w:p>
  </w:footnote>
  <w:footnote w:type="continuationSeparator" w:id="0">
    <w:p w14:paraId="2B1C8C4C" w14:textId="77777777" w:rsidR="00393249" w:rsidRDefault="00393249" w:rsidP="002D6C87">
      <w:pPr>
        <w:spacing w:after="0" w:line="240" w:lineRule="auto"/>
      </w:pPr>
      <w:r>
        <w:continuationSeparator/>
      </w:r>
    </w:p>
  </w:footnote>
  <w:footnote w:type="continuationNotice" w:id="1">
    <w:p w14:paraId="12ADE973" w14:textId="77777777" w:rsidR="0087546C" w:rsidRDefault="00875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A11E" w14:textId="77777777" w:rsidR="00042455" w:rsidRDefault="00042455" w:rsidP="00042455">
    <w:pPr>
      <w:pStyle w:val="Topptekst"/>
      <w:rPr>
        <w:rFonts w:cs="Arial"/>
        <w:color w:val="111111"/>
        <w:sz w:val="24"/>
        <w:szCs w:val="24"/>
      </w:rPr>
    </w:pPr>
    <w:r>
      <w:rPr>
        <w:noProof/>
      </w:rPr>
      <w:drawing>
        <wp:inline distT="0" distB="0" distL="0" distR="0" wp14:anchorId="63BA16D7" wp14:editId="06CA8F5B">
          <wp:extent cx="1798689" cy="598926"/>
          <wp:effectExtent l="0" t="0" r="0" b="0"/>
          <wp:docPr id="40347511" name="Bilde 40347511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47511" name="Bilde 1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107" cy="61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7D980" w14:textId="25204658" w:rsidR="00EC0E11" w:rsidRPr="00CB409D" w:rsidRDefault="00042455" w:rsidP="00042455">
    <w:pPr>
      <w:pStyle w:val="Topptekst"/>
      <w:ind w:left="4536"/>
      <w:rPr>
        <w:rFonts w:cs="Arial"/>
        <w:color w:val="111111"/>
        <w:sz w:val="24"/>
        <w:szCs w:val="24"/>
      </w:rPr>
    </w:pPr>
    <w:r>
      <w:rPr>
        <w:rFonts w:cs="Arial"/>
        <w:color w:val="111111"/>
        <w:sz w:val="24"/>
        <w:szCs w:val="24"/>
      </w:rPr>
      <w:tab/>
    </w:r>
    <w:r>
      <w:rPr>
        <w:rFonts w:cs="Arial"/>
        <w:color w:val="111111"/>
        <w:sz w:val="24"/>
        <w:szCs w:val="24"/>
      </w:rPr>
      <w:tab/>
    </w:r>
  </w:p>
  <w:p w14:paraId="3EAC4A4F" w14:textId="23EA3F45" w:rsidR="00EC0E11" w:rsidRPr="00B350A4" w:rsidRDefault="00EC0E11" w:rsidP="00CB40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3431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9"/>
    <w:rsid w:val="00007414"/>
    <w:rsid w:val="00010454"/>
    <w:rsid w:val="000104DC"/>
    <w:rsid w:val="00011CFB"/>
    <w:rsid w:val="000225C6"/>
    <w:rsid w:val="00025826"/>
    <w:rsid w:val="00030671"/>
    <w:rsid w:val="00033346"/>
    <w:rsid w:val="00042455"/>
    <w:rsid w:val="00045397"/>
    <w:rsid w:val="00060EB0"/>
    <w:rsid w:val="00064E98"/>
    <w:rsid w:val="0006571B"/>
    <w:rsid w:val="00070BC9"/>
    <w:rsid w:val="00076323"/>
    <w:rsid w:val="00080407"/>
    <w:rsid w:val="000856ED"/>
    <w:rsid w:val="00096579"/>
    <w:rsid w:val="000A0400"/>
    <w:rsid w:val="000A4A37"/>
    <w:rsid w:val="000A74AC"/>
    <w:rsid w:val="000B3FBF"/>
    <w:rsid w:val="000C1D4C"/>
    <w:rsid w:val="000C4DAA"/>
    <w:rsid w:val="000D33E7"/>
    <w:rsid w:val="000D4268"/>
    <w:rsid w:val="000D4416"/>
    <w:rsid w:val="000E06F2"/>
    <w:rsid w:val="000F2381"/>
    <w:rsid w:val="00105362"/>
    <w:rsid w:val="001055A1"/>
    <w:rsid w:val="00113647"/>
    <w:rsid w:val="00117EE5"/>
    <w:rsid w:val="001226A2"/>
    <w:rsid w:val="00135DEC"/>
    <w:rsid w:val="0014468D"/>
    <w:rsid w:val="00152662"/>
    <w:rsid w:val="00171433"/>
    <w:rsid w:val="001848A5"/>
    <w:rsid w:val="00185947"/>
    <w:rsid w:val="001909CF"/>
    <w:rsid w:val="001958ED"/>
    <w:rsid w:val="001A165E"/>
    <w:rsid w:val="001B188F"/>
    <w:rsid w:val="001B1A38"/>
    <w:rsid w:val="001C6C2E"/>
    <w:rsid w:val="001D7EBE"/>
    <w:rsid w:val="001E2BED"/>
    <w:rsid w:val="001F09D6"/>
    <w:rsid w:val="00210507"/>
    <w:rsid w:val="002160A7"/>
    <w:rsid w:val="00225BE3"/>
    <w:rsid w:val="00227977"/>
    <w:rsid w:val="00241EC6"/>
    <w:rsid w:val="00257063"/>
    <w:rsid w:val="00260859"/>
    <w:rsid w:val="00264652"/>
    <w:rsid w:val="0027019E"/>
    <w:rsid w:val="002761B5"/>
    <w:rsid w:val="002C4BA6"/>
    <w:rsid w:val="002D26FD"/>
    <w:rsid w:val="002D6C87"/>
    <w:rsid w:val="0032222B"/>
    <w:rsid w:val="00324A63"/>
    <w:rsid w:val="0033204F"/>
    <w:rsid w:val="00334C37"/>
    <w:rsid w:val="0034108A"/>
    <w:rsid w:val="00343041"/>
    <w:rsid w:val="00345EDE"/>
    <w:rsid w:val="00347FD3"/>
    <w:rsid w:val="0035123D"/>
    <w:rsid w:val="00362FE8"/>
    <w:rsid w:val="003675D1"/>
    <w:rsid w:val="0037529E"/>
    <w:rsid w:val="0038080C"/>
    <w:rsid w:val="0039165B"/>
    <w:rsid w:val="00393249"/>
    <w:rsid w:val="003943CD"/>
    <w:rsid w:val="00394BB9"/>
    <w:rsid w:val="003A4916"/>
    <w:rsid w:val="003C01CD"/>
    <w:rsid w:val="003C3DB8"/>
    <w:rsid w:val="003D2143"/>
    <w:rsid w:val="003D2451"/>
    <w:rsid w:val="003D4F2C"/>
    <w:rsid w:val="003F3C56"/>
    <w:rsid w:val="00405952"/>
    <w:rsid w:val="00410D85"/>
    <w:rsid w:val="00410F26"/>
    <w:rsid w:val="00412D05"/>
    <w:rsid w:val="0041636E"/>
    <w:rsid w:val="00417536"/>
    <w:rsid w:val="0042298A"/>
    <w:rsid w:val="00432AD3"/>
    <w:rsid w:val="00447977"/>
    <w:rsid w:val="00450B9F"/>
    <w:rsid w:val="004607F7"/>
    <w:rsid w:val="00461A33"/>
    <w:rsid w:val="00465970"/>
    <w:rsid w:val="0047127B"/>
    <w:rsid w:val="00474550"/>
    <w:rsid w:val="00475178"/>
    <w:rsid w:val="0047732F"/>
    <w:rsid w:val="00482D73"/>
    <w:rsid w:val="00486E42"/>
    <w:rsid w:val="004A7109"/>
    <w:rsid w:val="004B1356"/>
    <w:rsid w:val="004B4F1D"/>
    <w:rsid w:val="004C3D80"/>
    <w:rsid w:val="004D5482"/>
    <w:rsid w:val="0050006C"/>
    <w:rsid w:val="00504020"/>
    <w:rsid w:val="0051775E"/>
    <w:rsid w:val="00524195"/>
    <w:rsid w:val="00530A1C"/>
    <w:rsid w:val="00575025"/>
    <w:rsid w:val="00587FB9"/>
    <w:rsid w:val="005913EA"/>
    <w:rsid w:val="005A54F8"/>
    <w:rsid w:val="005A5724"/>
    <w:rsid w:val="005B487C"/>
    <w:rsid w:val="005C2041"/>
    <w:rsid w:val="005C68E3"/>
    <w:rsid w:val="005E3500"/>
    <w:rsid w:val="00602430"/>
    <w:rsid w:val="006126CA"/>
    <w:rsid w:val="0061776A"/>
    <w:rsid w:val="0062431D"/>
    <w:rsid w:val="0063497E"/>
    <w:rsid w:val="0063542D"/>
    <w:rsid w:val="00653B8F"/>
    <w:rsid w:val="00654873"/>
    <w:rsid w:val="00676EC2"/>
    <w:rsid w:val="006B3DC2"/>
    <w:rsid w:val="006E55A9"/>
    <w:rsid w:val="006F67C5"/>
    <w:rsid w:val="00715F43"/>
    <w:rsid w:val="007256A5"/>
    <w:rsid w:val="00730417"/>
    <w:rsid w:val="00730531"/>
    <w:rsid w:val="00747D50"/>
    <w:rsid w:val="00753A2D"/>
    <w:rsid w:val="007701E7"/>
    <w:rsid w:val="007960B9"/>
    <w:rsid w:val="007B0EB8"/>
    <w:rsid w:val="007B2ADD"/>
    <w:rsid w:val="007D0709"/>
    <w:rsid w:val="007E16C8"/>
    <w:rsid w:val="007E54B2"/>
    <w:rsid w:val="007E678F"/>
    <w:rsid w:val="007E7FD2"/>
    <w:rsid w:val="007F5BBD"/>
    <w:rsid w:val="008212AB"/>
    <w:rsid w:val="008240FA"/>
    <w:rsid w:val="00825C21"/>
    <w:rsid w:val="00825FF2"/>
    <w:rsid w:val="00851841"/>
    <w:rsid w:val="00856AF2"/>
    <w:rsid w:val="00873594"/>
    <w:rsid w:val="0087546C"/>
    <w:rsid w:val="008755EB"/>
    <w:rsid w:val="00882D69"/>
    <w:rsid w:val="00893CA6"/>
    <w:rsid w:val="0089471F"/>
    <w:rsid w:val="008B209B"/>
    <w:rsid w:val="008B2201"/>
    <w:rsid w:val="008C43EB"/>
    <w:rsid w:val="008C68D0"/>
    <w:rsid w:val="008D4C78"/>
    <w:rsid w:val="008D5723"/>
    <w:rsid w:val="008E140D"/>
    <w:rsid w:val="008E23DB"/>
    <w:rsid w:val="008F0818"/>
    <w:rsid w:val="008F1F85"/>
    <w:rsid w:val="00902A0E"/>
    <w:rsid w:val="00905508"/>
    <w:rsid w:val="00922187"/>
    <w:rsid w:val="0093384D"/>
    <w:rsid w:val="00933B31"/>
    <w:rsid w:val="00935F7C"/>
    <w:rsid w:val="00943740"/>
    <w:rsid w:val="00964012"/>
    <w:rsid w:val="0097034A"/>
    <w:rsid w:val="00980A3F"/>
    <w:rsid w:val="00984AF9"/>
    <w:rsid w:val="009A0FF2"/>
    <w:rsid w:val="009A4CFD"/>
    <w:rsid w:val="009A77EC"/>
    <w:rsid w:val="009B0517"/>
    <w:rsid w:val="009B32F5"/>
    <w:rsid w:val="009B72AE"/>
    <w:rsid w:val="009D07DC"/>
    <w:rsid w:val="009E1909"/>
    <w:rsid w:val="009F613C"/>
    <w:rsid w:val="009F6A21"/>
    <w:rsid w:val="00A020AE"/>
    <w:rsid w:val="00A11816"/>
    <w:rsid w:val="00A11B22"/>
    <w:rsid w:val="00A16871"/>
    <w:rsid w:val="00A5527F"/>
    <w:rsid w:val="00A57894"/>
    <w:rsid w:val="00A613C0"/>
    <w:rsid w:val="00A77342"/>
    <w:rsid w:val="00A8355E"/>
    <w:rsid w:val="00A90DB7"/>
    <w:rsid w:val="00A942FF"/>
    <w:rsid w:val="00A97E28"/>
    <w:rsid w:val="00AB17AC"/>
    <w:rsid w:val="00AC457D"/>
    <w:rsid w:val="00AD0ECE"/>
    <w:rsid w:val="00AE3694"/>
    <w:rsid w:val="00B01BC8"/>
    <w:rsid w:val="00B07812"/>
    <w:rsid w:val="00B2183F"/>
    <w:rsid w:val="00B21D04"/>
    <w:rsid w:val="00B27CF2"/>
    <w:rsid w:val="00B30A88"/>
    <w:rsid w:val="00B350A4"/>
    <w:rsid w:val="00B51CCF"/>
    <w:rsid w:val="00B56C09"/>
    <w:rsid w:val="00B637D2"/>
    <w:rsid w:val="00B641C8"/>
    <w:rsid w:val="00B6744A"/>
    <w:rsid w:val="00B67E7A"/>
    <w:rsid w:val="00B71370"/>
    <w:rsid w:val="00B71D39"/>
    <w:rsid w:val="00B75301"/>
    <w:rsid w:val="00B761F8"/>
    <w:rsid w:val="00BA74B6"/>
    <w:rsid w:val="00BB37CB"/>
    <w:rsid w:val="00BB7236"/>
    <w:rsid w:val="00BC2484"/>
    <w:rsid w:val="00BD4763"/>
    <w:rsid w:val="00BE6F3F"/>
    <w:rsid w:val="00BF0C13"/>
    <w:rsid w:val="00BF4D43"/>
    <w:rsid w:val="00C076CC"/>
    <w:rsid w:val="00C1344E"/>
    <w:rsid w:val="00C17A1A"/>
    <w:rsid w:val="00C20F08"/>
    <w:rsid w:val="00C2455A"/>
    <w:rsid w:val="00C26B7D"/>
    <w:rsid w:val="00C34D74"/>
    <w:rsid w:val="00C50F6B"/>
    <w:rsid w:val="00C808F9"/>
    <w:rsid w:val="00C80F58"/>
    <w:rsid w:val="00C8269E"/>
    <w:rsid w:val="00C92EE3"/>
    <w:rsid w:val="00C94BF7"/>
    <w:rsid w:val="00CA4BED"/>
    <w:rsid w:val="00CA6C2F"/>
    <w:rsid w:val="00CB409D"/>
    <w:rsid w:val="00CB6003"/>
    <w:rsid w:val="00CC1E0D"/>
    <w:rsid w:val="00CC239B"/>
    <w:rsid w:val="00CD23D2"/>
    <w:rsid w:val="00CD5873"/>
    <w:rsid w:val="00CF0D00"/>
    <w:rsid w:val="00CF1A21"/>
    <w:rsid w:val="00CF2248"/>
    <w:rsid w:val="00D03306"/>
    <w:rsid w:val="00D05F84"/>
    <w:rsid w:val="00D1082A"/>
    <w:rsid w:val="00D20A07"/>
    <w:rsid w:val="00D231F3"/>
    <w:rsid w:val="00D50E92"/>
    <w:rsid w:val="00D618F8"/>
    <w:rsid w:val="00D64A4E"/>
    <w:rsid w:val="00D66041"/>
    <w:rsid w:val="00D70430"/>
    <w:rsid w:val="00D80E1F"/>
    <w:rsid w:val="00D87142"/>
    <w:rsid w:val="00D917E1"/>
    <w:rsid w:val="00DA251B"/>
    <w:rsid w:val="00DA482E"/>
    <w:rsid w:val="00DD4409"/>
    <w:rsid w:val="00DD7B55"/>
    <w:rsid w:val="00DE642A"/>
    <w:rsid w:val="00DF0DB7"/>
    <w:rsid w:val="00DF157E"/>
    <w:rsid w:val="00DF5B50"/>
    <w:rsid w:val="00E0593E"/>
    <w:rsid w:val="00E06DB7"/>
    <w:rsid w:val="00E11C68"/>
    <w:rsid w:val="00E26C69"/>
    <w:rsid w:val="00E45454"/>
    <w:rsid w:val="00E476BF"/>
    <w:rsid w:val="00E555B9"/>
    <w:rsid w:val="00E92E70"/>
    <w:rsid w:val="00EB0682"/>
    <w:rsid w:val="00EB61A7"/>
    <w:rsid w:val="00EC0E11"/>
    <w:rsid w:val="00ED598A"/>
    <w:rsid w:val="00EE25A4"/>
    <w:rsid w:val="00EF0E7F"/>
    <w:rsid w:val="00EF1E99"/>
    <w:rsid w:val="00EF4A88"/>
    <w:rsid w:val="00F104A5"/>
    <w:rsid w:val="00F224A6"/>
    <w:rsid w:val="00F23E72"/>
    <w:rsid w:val="00F30F92"/>
    <w:rsid w:val="00F50858"/>
    <w:rsid w:val="00F5346F"/>
    <w:rsid w:val="00F54C89"/>
    <w:rsid w:val="00F72A95"/>
    <w:rsid w:val="00F72D21"/>
    <w:rsid w:val="00F75121"/>
    <w:rsid w:val="00F8598E"/>
    <w:rsid w:val="00F97B97"/>
    <w:rsid w:val="00FB19A3"/>
    <w:rsid w:val="00FC533C"/>
    <w:rsid w:val="00FC7184"/>
    <w:rsid w:val="00FD3077"/>
    <w:rsid w:val="00FE3C37"/>
    <w:rsid w:val="00FE4DC3"/>
    <w:rsid w:val="00FE52E5"/>
    <w:rsid w:val="00FF1767"/>
    <w:rsid w:val="00FF42F0"/>
    <w:rsid w:val="368C8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214A4"/>
  <w15:chartTrackingRefBased/>
  <w15:docId w15:val="{DCD66E61-66D7-4309-AAC8-044C847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54C8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5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character" w:styleId="Utheving">
    <w:name w:val="Emphasis"/>
    <w:basedOn w:val="Standardskriftforavsnitt"/>
    <w:uiPriority w:val="20"/>
    <w:qFormat/>
    <w:rsid w:val="001909CF"/>
    <w:rPr>
      <w:i/>
      <w:iCs/>
    </w:rPr>
  </w:style>
  <w:style w:type="paragraph" w:customStyle="1" w:styleId="mortaga">
    <w:name w:val="mortag_a"/>
    <w:basedOn w:val="Normal"/>
    <w:rsid w:val="0019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98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884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52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67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1507\Downloads\vtfk-word-enkel-mal-hovedlogo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465c181-f73e-4da5-8e23-fad0e83943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>
  <forsidetittel/>
  <undertittel/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74EFB6577124897C401AE701185A3" ma:contentTypeVersion="14" ma:contentTypeDescription="Opprett et nytt dokument." ma:contentTypeScope="" ma:versionID="b648bd94cebad1c4d102047c730a0a22">
  <xsd:schema xmlns:xsd="http://www.w3.org/2001/XMLSchema" xmlns:xs="http://www.w3.org/2001/XMLSchema" xmlns:p="http://schemas.microsoft.com/office/2006/metadata/properties" xmlns:ns2="369eff02-f53e-45d1-8cd1-1bb798153c24" xmlns:ns3="b465c181-f73e-4da5-8e23-fad0e8394390" targetNamespace="http://schemas.microsoft.com/office/2006/metadata/properties" ma:root="true" ma:fieldsID="d68e458f4ca4e500f5d478f5939c98c5" ns2:_="" ns3:_="">
    <xsd:import namespace="369eff02-f53e-45d1-8cd1-1bb798153c24"/>
    <xsd:import namespace="b465c181-f73e-4da5-8e23-fad0e83943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o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ff02-f53e-45d1-8cd1-1bb798153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c181-f73e-4da5-8e23-fad0e8394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9" nillable="true" ma:displayName="Dato" ma:format="DateOnly" ma:internalName="Dato">
      <xsd:simpleType>
        <xsd:restriction base="dms:DateTim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64E31-E71C-487A-9899-FD0595605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8862F-CC18-4017-955B-5AA818D3DE51}">
  <ds:schemaRefs>
    <ds:schemaRef ds:uri="http://www.w3.org/XML/1998/namespace"/>
    <ds:schemaRef ds:uri="369eff02-f53e-45d1-8cd1-1bb798153c2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465c181-f73e-4da5-8e23-fad0e8394390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E66D8-A31E-45AE-9033-1753CF20A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0DF4C8-0EF6-4DF4-B3B6-12B1DFCC8433}">
  <ds:schemaRefs/>
</ds:datastoreItem>
</file>

<file path=customXml/itemProps5.xml><?xml version="1.0" encoding="utf-8"?>
<ds:datastoreItem xmlns:ds="http://schemas.openxmlformats.org/officeDocument/2006/customXml" ds:itemID="{294A0ED3-7A62-4BA9-94F0-7F526F5F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ff02-f53e-45d1-8cd1-1bb798153c24"/>
    <ds:schemaRef ds:uri="b465c181-f73e-4da5-8e23-fad0e8394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vtfk-word-enkel-mal-hovedlogo</Template>
  <TotalTime>1</TotalTime>
  <Pages>4</Pages>
  <Words>505</Words>
  <Characters>2681</Characters>
  <Application>Microsoft Office Word</Application>
  <DocSecurity>2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Staurheim</dc:creator>
  <cp:keywords/>
  <dc:description/>
  <cp:lastModifiedBy>Monica Majormoen Brekke</cp:lastModifiedBy>
  <cp:revision>2</cp:revision>
  <cp:lastPrinted>2022-09-02T18:47:00Z</cp:lastPrinted>
  <dcterms:created xsi:type="dcterms:W3CDTF">2024-02-16T07:09:00Z</dcterms:created>
  <dcterms:modified xsi:type="dcterms:W3CDTF">2024-02-16T07:09:00Z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0x010100AAA74EFB6577124897C401AE701185A3</vt:lpwstr>
  </property>
</Properties>
</file>