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040E" w14:textId="77777777" w:rsidR="00827F87" w:rsidRDefault="0071173D" w:rsidP="007117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40E0A" wp14:editId="2CBC8089">
                <wp:simplePos x="0" y="0"/>
                <wp:positionH relativeFrom="margin">
                  <wp:posOffset>4318000</wp:posOffset>
                </wp:positionH>
                <wp:positionV relativeFrom="paragraph">
                  <wp:posOffset>-400050</wp:posOffset>
                </wp:positionV>
                <wp:extent cx="1695450" cy="819150"/>
                <wp:effectExtent l="0" t="0" r="19050" b="1905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EA20B" w14:textId="77777777" w:rsidR="0071173D" w:rsidRDefault="0071173D" w:rsidP="0071173D">
                            <w:hyperlink r:id="rId11" w:history="1">
                              <w:r w:rsidRPr="00317BF9">
                                <w:rPr>
                                  <w:rStyle w:val="Hyperkobling"/>
                                </w:rPr>
                                <w:t>Opplæringslova</w:t>
                              </w:r>
                            </w:hyperlink>
                          </w:p>
                          <w:p w14:paraId="07CB3BDE" w14:textId="77777777" w:rsidR="0071173D" w:rsidRDefault="0071173D" w:rsidP="0071173D">
                            <w:hyperlink r:id="rId12" w:history="1">
                              <w:r w:rsidRPr="00433A1E">
                                <w:rPr>
                                  <w:rStyle w:val="Hyperkobling"/>
                                </w:rPr>
                                <w:t>Vestfold og Telemark fylkeskommune</w:t>
                              </w:r>
                            </w:hyperlink>
                          </w:p>
                          <w:p w14:paraId="29836598" w14:textId="77777777" w:rsidR="0071173D" w:rsidRDefault="00711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0E0A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340pt;margin-top:-31.5pt;width:133.5pt;height:6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" fillcolor="white [3201]" strokeweight=".5pt">
                <v:textbox>
                  <w:txbxContent>
                    <w:p w14:paraId="32EEA20B" w14:textId="77777777" w:rsidR="0071173D" w:rsidRDefault="0071173D" w:rsidP="0071173D">
                      <w:hyperlink r:id="rId13" w:history="1">
                        <w:r w:rsidRPr="00317BF9">
                          <w:rPr>
                            <w:rStyle w:val="Hyperkobling"/>
                          </w:rPr>
                          <w:t>Opplæringslova</w:t>
                        </w:r>
                      </w:hyperlink>
                    </w:p>
                    <w:p w14:paraId="07CB3BDE" w14:textId="77777777" w:rsidR="0071173D" w:rsidRDefault="0071173D" w:rsidP="0071173D">
                      <w:hyperlink r:id="rId14" w:history="1">
                        <w:r w:rsidRPr="00433A1E">
                          <w:rPr>
                            <w:rStyle w:val="Hyperkobling"/>
                          </w:rPr>
                          <w:t>Vestfold og Telemark fylkeskommune</w:t>
                        </w:r>
                      </w:hyperlink>
                    </w:p>
                    <w:p w14:paraId="29836598" w14:textId="77777777" w:rsidR="0071173D" w:rsidRDefault="0071173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8E91AC" wp14:editId="49CCA219">
            <wp:extent cx="2310765" cy="13017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fk-hovedlogo-rg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616" cy="13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36732118"/>
      <w:bookmarkEnd w:id="0"/>
    </w:p>
    <w:p w14:paraId="1EFF4D86" w14:textId="515BA4D9" w:rsidR="0037062C" w:rsidRPr="00746449" w:rsidRDefault="00381D9C" w:rsidP="0071173D">
      <w:r>
        <w:br/>
      </w:r>
      <w:bookmarkStart w:id="1" w:name="_GoBack"/>
      <w:r w:rsidR="00827F87" w:rsidRPr="00F97568">
        <w:rPr>
          <w:u w:val="single"/>
        </w:rPr>
        <w:drawing>
          <wp:inline distT="0" distB="0" distL="0" distR="0" wp14:anchorId="00A07712" wp14:editId="6848F13D">
            <wp:extent cx="5731510" cy="6568440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55BA527" w14:textId="1AF76CFE" w:rsidR="004F0588" w:rsidRDefault="00CD7C3D" w:rsidP="0037062C">
      <w:pPr>
        <w:rPr>
          <w:noProof/>
        </w:rPr>
      </w:pPr>
      <w:r w:rsidRPr="00CD7C3D">
        <w:rPr>
          <w:noProof/>
        </w:rPr>
        <w:t xml:space="preserve"> </w:t>
      </w:r>
    </w:p>
    <w:p w14:paraId="1C1CC8FF" w14:textId="0E377DE6" w:rsidR="0037062C" w:rsidRDefault="00D4152D" w:rsidP="003706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97E111" wp14:editId="7FFFC81F">
                <wp:simplePos x="0" y="0"/>
                <wp:positionH relativeFrom="margin">
                  <wp:posOffset>3953510</wp:posOffset>
                </wp:positionH>
                <wp:positionV relativeFrom="paragraph">
                  <wp:posOffset>-577215</wp:posOffset>
                </wp:positionV>
                <wp:extent cx="2197100" cy="787400"/>
                <wp:effectExtent l="0" t="0" r="12700" b="1270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0E7B3" w14:textId="70985D40" w:rsidR="00907BAF" w:rsidRDefault="00317BF9">
                            <w:hyperlink r:id="rId17" w:history="1">
                              <w:r w:rsidR="00907BAF" w:rsidRPr="00317BF9">
                                <w:rPr>
                                  <w:rStyle w:val="Hyperkobling"/>
                                </w:rPr>
                                <w:t>Opplæringslova</w:t>
                              </w:r>
                            </w:hyperlink>
                          </w:p>
                          <w:p w14:paraId="5CD318A7" w14:textId="6B9D496E" w:rsidR="00907BAF" w:rsidRDefault="00433A1E">
                            <w:hyperlink r:id="rId18" w:history="1">
                              <w:r w:rsidR="00907BAF" w:rsidRPr="00433A1E">
                                <w:rPr>
                                  <w:rStyle w:val="Hyperkobling"/>
                                </w:rPr>
                                <w:t>Vestfold og Telemark fylkeskommune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E111" id="Tekstboks 7" o:spid="_x0000_s1027" type="#_x0000_t202" style="position:absolute;margin-left:311.3pt;margin-top:-45.45pt;width:173pt;height:62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" fillcolor="white [3201]" strokeweight=".5pt">
                <v:textbox>
                  <w:txbxContent>
                    <w:p w14:paraId="3AE0E7B3" w14:textId="70985D40" w:rsidR="00907BAF" w:rsidRDefault="00317BF9">
                      <w:hyperlink r:id="rId19" w:history="1">
                        <w:r w:rsidR="00907BAF" w:rsidRPr="00317BF9">
                          <w:rPr>
                            <w:rStyle w:val="Hyperkobling"/>
                          </w:rPr>
                          <w:t>Opplæringslova</w:t>
                        </w:r>
                      </w:hyperlink>
                    </w:p>
                    <w:p w14:paraId="5CD318A7" w14:textId="6B9D496E" w:rsidR="00907BAF" w:rsidRDefault="00433A1E">
                      <w:hyperlink r:id="rId20" w:history="1">
                        <w:r w:rsidR="00907BAF" w:rsidRPr="00433A1E">
                          <w:rPr>
                            <w:rStyle w:val="Hyperkobling"/>
                          </w:rPr>
                          <w:t>Vestfold og Telemark fylkeskommune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07BAF">
        <w:rPr>
          <w:noProof/>
        </w:rPr>
        <w:drawing>
          <wp:inline distT="0" distB="0" distL="0" distR="0" wp14:anchorId="54046F81" wp14:editId="592B4CC7">
            <wp:extent cx="2215705" cy="12954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fk-hovedlogo-rg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023" cy="13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F3CDE" w14:textId="2D6BC6F8" w:rsidR="00433A1E" w:rsidRDefault="00945D0A" w:rsidP="0037062C">
      <w:r w:rsidRPr="00945D0A">
        <w:drawing>
          <wp:inline distT="0" distB="0" distL="0" distR="0" wp14:anchorId="30BB7F2C" wp14:editId="4B322EAE">
            <wp:extent cx="5731510" cy="6547485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F35C" w14:textId="5387A11F" w:rsidR="00EF648F" w:rsidRDefault="00EF648F" w:rsidP="0037062C"/>
    <w:p w14:paraId="153CF7D5" w14:textId="5EFC6A7D" w:rsidR="00EF648F" w:rsidRDefault="00EF648F" w:rsidP="0037062C"/>
    <w:p w14:paraId="148E1B86" w14:textId="66F3E625" w:rsidR="00EF648F" w:rsidRPr="00746449" w:rsidRDefault="00EF648F" w:rsidP="003706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68304" wp14:editId="2DB2B014">
                <wp:simplePos x="0" y="0"/>
                <wp:positionH relativeFrom="margin">
                  <wp:posOffset>3759200</wp:posOffset>
                </wp:positionH>
                <wp:positionV relativeFrom="paragraph">
                  <wp:posOffset>-292100</wp:posOffset>
                </wp:positionV>
                <wp:extent cx="2197100" cy="787400"/>
                <wp:effectExtent l="0" t="0" r="12700" b="1270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FFFD" w14:textId="77777777" w:rsidR="00EF648F" w:rsidRDefault="00EF648F" w:rsidP="00EF648F">
                            <w:hyperlink r:id="rId22" w:history="1">
                              <w:r w:rsidRPr="00317BF9">
                                <w:rPr>
                                  <w:rStyle w:val="Hyperkobling"/>
                                </w:rPr>
                                <w:t>Opplæringslova</w:t>
                              </w:r>
                            </w:hyperlink>
                          </w:p>
                          <w:p w14:paraId="27BF4D20" w14:textId="77777777" w:rsidR="00EF648F" w:rsidRDefault="00EF648F" w:rsidP="00EF648F">
                            <w:hyperlink r:id="rId23" w:history="1">
                              <w:r w:rsidRPr="00433A1E">
                                <w:rPr>
                                  <w:rStyle w:val="Hyperkobling"/>
                                </w:rPr>
                                <w:t>Vestfold og Telemark fylkeskommune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8304" id="Tekstboks 19" o:spid="_x0000_s1028" type="#_x0000_t202" style="position:absolute;margin-left:296pt;margin-top:-23pt;width:173pt;height:6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" fillcolor="white [3201]" strokeweight=".5pt">
                <v:textbox>
                  <w:txbxContent>
                    <w:p w14:paraId="2E4EFFFD" w14:textId="77777777" w:rsidR="00EF648F" w:rsidRDefault="00EF648F" w:rsidP="00EF648F">
                      <w:hyperlink r:id="rId24" w:history="1">
                        <w:r w:rsidRPr="00317BF9">
                          <w:rPr>
                            <w:rStyle w:val="Hyperkobling"/>
                          </w:rPr>
                          <w:t>Opplæringslova</w:t>
                        </w:r>
                      </w:hyperlink>
                    </w:p>
                    <w:p w14:paraId="27BF4D20" w14:textId="77777777" w:rsidR="00EF648F" w:rsidRDefault="00EF648F" w:rsidP="00EF648F">
                      <w:hyperlink r:id="rId25" w:history="1">
                        <w:r w:rsidRPr="00433A1E">
                          <w:rPr>
                            <w:rStyle w:val="Hyperkobling"/>
                          </w:rPr>
                          <w:t>Vestfold og Telemark fylkeskommune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FCA1E5" wp14:editId="24DB8B69">
            <wp:extent cx="2215705" cy="1295400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fk-hovedlogo-rg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023" cy="13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E4637" w14:textId="5C1113E8" w:rsidR="00A2619E" w:rsidRDefault="00A2619E" w:rsidP="0037062C">
      <w:pPr>
        <w:pStyle w:val="Undertittel"/>
        <w:rPr>
          <w:rFonts w:asciiTheme="minorHAnsi" w:hAnsiTheme="minorHAnsi"/>
          <w:sz w:val="20"/>
          <w:szCs w:val="20"/>
        </w:rPr>
      </w:pPr>
    </w:p>
    <w:p w14:paraId="7C54F33A" w14:textId="6515ACFA" w:rsidR="00F97568" w:rsidRDefault="00F97568" w:rsidP="0037062C">
      <w:pPr>
        <w:pStyle w:val="Undertittel"/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9026B" wp14:editId="1F289D1D">
                <wp:simplePos x="0" y="0"/>
                <wp:positionH relativeFrom="margin">
                  <wp:posOffset>38100</wp:posOffset>
                </wp:positionH>
                <wp:positionV relativeFrom="paragraph">
                  <wp:posOffset>176530</wp:posOffset>
                </wp:positionV>
                <wp:extent cx="5822950" cy="4635500"/>
                <wp:effectExtent l="0" t="0" r="25400" b="1270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463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F13D" w14:textId="5826A5D2" w:rsidR="00A2619E" w:rsidRDefault="00A2619E" w:rsidP="00A2619E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</w:pPr>
                            <w:r w:rsidRPr="00A2619E">
                              <w:rPr>
                                <w:sz w:val="20"/>
                                <w:szCs w:val="20"/>
                              </w:rPr>
                              <w:t>Sørge for at lærlingen gjennomfører nettkurs i regi av fylkeskommunen, jf. § 13-1</w:t>
                            </w:r>
                            <w:r w:rsidRPr="00A2619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026B" id="Tekstboks 20" o:spid="_x0000_s1029" type="#_x0000_t202" style="position:absolute;margin-left:3pt;margin-top:13.9pt;width:458.5pt;height:36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" fillcolor="white [3201]" strokeweight=".5pt">
                <v:textbox>
                  <w:txbxContent>
                    <w:p w14:paraId="4DE1F13D" w14:textId="5826A5D2" w:rsidR="00A2619E" w:rsidRDefault="00A2619E" w:rsidP="00A2619E">
                      <w:pPr>
                        <w:pStyle w:val="Listeavsnitt"/>
                        <w:numPr>
                          <w:ilvl w:val="0"/>
                          <w:numId w:val="11"/>
                        </w:numPr>
                      </w:pPr>
                      <w:r w:rsidRPr="00A2619E">
                        <w:rPr>
                          <w:sz w:val="20"/>
                          <w:szCs w:val="20"/>
                        </w:rPr>
                        <w:t>Sørge for at lærlingen gjennomfører nettkurs i regi av fylkeskommunen, jf. § 13-1</w:t>
                      </w:r>
                      <w:r w:rsidRPr="00A2619E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53710" w14:textId="7BFA6CF3" w:rsidR="00F97568" w:rsidRDefault="00F97568" w:rsidP="0037062C">
      <w:pPr>
        <w:pStyle w:val="Undertittel"/>
      </w:pPr>
    </w:p>
    <w:p w14:paraId="3B673F67" w14:textId="443BCA72" w:rsidR="00F97568" w:rsidRDefault="00F97568" w:rsidP="0037062C">
      <w:pPr>
        <w:pStyle w:val="Undertittel"/>
      </w:pPr>
    </w:p>
    <w:p w14:paraId="0D012D98" w14:textId="44615564" w:rsidR="00F97568" w:rsidRDefault="00F97568" w:rsidP="0037062C">
      <w:pPr>
        <w:pStyle w:val="Undertittel"/>
      </w:pPr>
    </w:p>
    <w:p w14:paraId="63999655" w14:textId="1C4B1A0E" w:rsidR="00F97568" w:rsidRDefault="00F97568" w:rsidP="0037062C">
      <w:pPr>
        <w:pStyle w:val="Undertittel"/>
      </w:pPr>
    </w:p>
    <w:p w14:paraId="4414D110" w14:textId="72524AB2" w:rsidR="00F97568" w:rsidRDefault="00F97568" w:rsidP="0037062C">
      <w:pPr>
        <w:pStyle w:val="Undertittel"/>
      </w:pPr>
    </w:p>
    <w:p w14:paraId="73644336" w14:textId="2FB62D64" w:rsidR="00F97568" w:rsidRDefault="00F97568" w:rsidP="0037062C">
      <w:pPr>
        <w:pStyle w:val="Undertittel"/>
      </w:pPr>
    </w:p>
    <w:p w14:paraId="2BA96B7E" w14:textId="77777777" w:rsidR="00F97568" w:rsidRDefault="00F97568" w:rsidP="0037062C">
      <w:pPr>
        <w:pStyle w:val="Undertittel"/>
      </w:pPr>
    </w:p>
    <w:p w14:paraId="58359B76" w14:textId="77777777" w:rsidR="00F97568" w:rsidRDefault="00F97568" w:rsidP="0037062C">
      <w:pPr>
        <w:pStyle w:val="Undertittel"/>
      </w:pPr>
    </w:p>
    <w:p w14:paraId="7AC0CC38" w14:textId="77777777" w:rsidR="00F97568" w:rsidRDefault="00F97568" w:rsidP="0037062C">
      <w:pPr>
        <w:pStyle w:val="Undertittel"/>
      </w:pPr>
    </w:p>
    <w:p w14:paraId="0C1CDCC7" w14:textId="77777777" w:rsidR="00F97568" w:rsidRDefault="00F97568" w:rsidP="0037062C">
      <w:pPr>
        <w:pStyle w:val="Undertittel"/>
      </w:pPr>
    </w:p>
    <w:p w14:paraId="3F3B7B0E" w14:textId="77777777" w:rsidR="00F97568" w:rsidRDefault="00F97568" w:rsidP="0037062C">
      <w:pPr>
        <w:pStyle w:val="Undertittel"/>
      </w:pPr>
    </w:p>
    <w:p w14:paraId="7E209AD7" w14:textId="77777777" w:rsidR="00F97568" w:rsidRDefault="00F97568" w:rsidP="0037062C">
      <w:pPr>
        <w:pStyle w:val="Undertittel"/>
      </w:pPr>
    </w:p>
    <w:p w14:paraId="6212404E" w14:textId="67ECAFC9" w:rsidR="00BB7C91" w:rsidRDefault="00F97568" w:rsidP="0037062C">
      <w:pPr>
        <w:pStyle w:val="Undertittel"/>
      </w:pPr>
      <w:r w:rsidRPr="00F97568">
        <w:rPr>
          <w:u w:val="single"/>
        </w:rPr>
        <w:drawing>
          <wp:inline distT="0" distB="0" distL="0" distR="0" wp14:anchorId="19AD7DB5" wp14:editId="2E015383">
            <wp:extent cx="5731510" cy="706120"/>
            <wp:effectExtent l="0" t="0" r="254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C9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7208" w14:textId="77777777" w:rsidR="0037062C" w:rsidRDefault="0037062C" w:rsidP="0037062C">
      <w:pPr>
        <w:spacing w:after="0" w:line="240" w:lineRule="auto"/>
      </w:pPr>
      <w:r>
        <w:separator/>
      </w:r>
    </w:p>
  </w:endnote>
  <w:endnote w:type="continuationSeparator" w:id="0">
    <w:p w14:paraId="5ED02DFE" w14:textId="77777777" w:rsidR="0037062C" w:rsidRDefault="0037062C" w:rsidP="0037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69B3" w14:textId="77777777" w:rsidR="00057FEA" w:rsidRDefault="00057F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276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063D9D" w14:textId="057B679E" w:rsidR="00462E3C" w:rsidRDefault="00462E3C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2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25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D6BF8B" w14:textId="77777777" w:rsidR="0037062C" w:rsidRDefault="0037062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5931" w14:textId="77777777" w:rsidR="00057FEA" w:rsidRDefault="00057F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FF43" w14:textId="77777777" w:rsidR="0037062C" w:rsidRDefault="0037062C" w:rsidP="0037062C">
      <w:pPr>
        <w:spacing w:after="0" w:line="240" w:lineRule="auto"/>
      </w:pPr>
      <w:r>
        <w:separator/>
      </w:r>
    </w:p>
  </w:footnote>
  <w:footnote w:type="continuationSeparator" w:id="0">
    <w:p w14:paraId="7F174D1E" w14:textId="77777777" w:rsidR="0037062C" w:rsidRDefault="0037062C" w:rsidP="0037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2504" w14:textId="77777777" w:rsidR="00057FEA" w:rsidRDefault="00057FE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0CDC" w14:textId="40EBA344" w:rsidR="0037062C" w:rsidRPr="0037062C" w:rsidRDefault="0037062C" w:rsidP="0037062C">
    <w:pPr>
      <w:pStyle w:val="Topptekst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609C" w14:textId="77777777" w:rsidR="00057FEA" w:rsidRDefault="00057FE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4BE"/>
    <w:multiLevelType w:val="multilevel"/>
    <w:tmpl w:val="99A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D55FA"/>
    <w:multiLevelType w:val="hybridMultilevel"/>
    <w:tmpl w:val="2E20EDFE"/>
    <w:lvl w:ilvl="0" w:tplc="AD760924">
      <w:start w:val="1"/>
      <w:numFmt w:val="decimal"/>
      <w:pStyle w:val="Overskrift1"/>
      <w:lvlText w:val="%1."/>
      <w:lvlJc w:val="left"/>
      <w:pPr>
        <w:ind w:left="78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AC3B33"/>
    <w:multiLevelType w:val="hybridMultilevel"/>
    <w:tmpl w:val="82C67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50F7"/>
    <w:multiLevelType w:val="hybridMultilevel"/>
    <w:tmpl w:val="76A2B3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2373"/>
    <w:multiLevelType w:val="hybridMultilevel"/>
    <w:tmpl w:val="70307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F7D"/>
    <w:multiLevelType w:val="hybridMultilevel"/>
    <w:tmpl w:val="D6D2D526"/>
    <w:lvl w:ilvl="0" w:tplc="9490E4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C5A12"/>
    <w:multiLevelType w:val="hybridMultilevel"/>
    <w:tmpl w:val="6A4EA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7793"/>
    <w:multiLevelType w:val="multilevel"/>
    <w:tmpl w:val="3A7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366C7"/>
    <w:multiLevelType w:val="hybridMultilevel"/>
    <w:tmpl w:val="4DE01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06169"/>
    <w:multiLevelType w:val="multilevel"/>
    <w:tmpl w:val="999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7A"/>
    <w:rsid w:val="0000516C"/>
    <w:rsid w:val="00046727"/>
    <w:rsid w:val="0005710D"/>
    <w:rsid w:val="00057FEA"/>
    <w:rsid w:val="00087028"/>
    <w:rsid w:val="000B0AA4"/>
    <w:rsid w:val="000B41D5"/>
    <w:rsid w:val="000E3E95"/>
    <w:rsid w:val="000F0367"/>
    <w:rsid w:val="001055D7"/>
    <w:rsid w:val="00154D24"/>
    <w:rsid w:val="0016047D"/>
    <w:rsid w:val="0016076A"/>
    <w:rsid w:val="001672FA"/>
    <w:rsid w:val="002322B2"/>
    <w:rsid w:val="00240E60"/>
    <w:rsid w:val="00245F5D"/>
    <w:rsid w:val="002A2990"/>
    <w:rsid w:val="002F7C29"/>
    <w:rsid w:val="00317BF9"/>
    <w:rsid w:val="003439A8"/>
    <w:rsid w:val="003443FA"/>
    <w:rsid w:val="0037062C"/>
    <w:rsid w:val="00381D9C"/>
    <w:rsid w:val="003A0957"/>
    <w:rsid w:val="003A61F2"/>
    <w:rsid w:val="003A7DB8"/>
    <w:rsid w:val="003B225A"/>
    <w:rsid w:val="003B2702"/>
    <w:rsid w:val="003C2764"/>
    <w:rsid w:val="003E2DE6"/>
    <w:rsid w:val="003F6015"/>
    <w:rsid w:val="003F6D8D"/>
    <w:rsid w:val="004327BF"/>
    <w:rsid w:val="00433A1E"/>
    <w:rsid w:val="00436F03"/>
    <w:rsid w:val="004429B9"/>
    <w:rsid w:val="00460E1A"/>
    <w:rsid w:val="00462E3C"/>
    <w:rsid w:val="004846EB"/>
    <w:rsid w:val="00495FEB"/>
    <w:rsid w:val="004B3BDB"/>
    <w:rsid w:val="004C41E2"/>
    <w:rsid w:val="004E4C47"/>
    <w:rsid w:val="004F0588"/>
    <w:rsid w:val="00521086"/>
    <w:rsid w:val="005216AA"/>
    <w:rsid w:val="005258FE"/>
    <w:rsid w:val="00541932"/>
    <w:rsid w:val="00551945"/>
    <w:rsid w:val="00560647"/>
    <w:rsid w:val="005705D4"/>
    <w:rsid w:val="00575F5F"/>
    <w:rsid w:val="005B14AF"/>
    <w:rsid w:val="005E05B3"/>
    <w:rsid w:val="00624419"/>
    <w:rsid w:val="006420C3"/>
    <w:rsid w:val="00645F70"/>
    <w:rsid w:val="006465AD"/>
    <w:rsid w:val="00681C2D"/>
    <w:rsid w:val="006A4C79"/>
    <w:rsid w:val="006F0823"/>
    <w:rsid w:val="0071173D"/>
    <w:rsid w:val="00735023"/>
    <w:rsid w:val="007479C3"/>
    <w:rsid w:val="007A20E8"/>
    <w:rsid w:val="008060D5"/>
    <w:rsid w:val="00827F87"/>
    <w:rsid w:val="008671A6"/>
    <w:rsid w:val="008852FA"/>
    <w:rsid w:val="008D55E3"/>
    <w:rsid w:val="00907BAF"/>
    <w:rsid w:val="00945D0A"/>
    <w:rsid w:val="0098000A"/>
    <w:rsid w:val="009B59EE"/>
    <w:rsid w:val="009F120C"/>
    <w:rsid w:val="009F3B72"/>
    <w:rsid w:val="00A13B39"/>
    <w:rsid w:val="00A2619E"/>
    <w:rsid w:val="00A26EC7"/>
    <w:rsid w:val="00A32B0D"/>
    <w:rsid w:val="00A44289"/>
    <w:rsid w:val="00A5419D"/>
    <w:rsid w:val="00A70516"/>
    <w:rsid w:val="00A8646C"/>
    <w:rsid w:val="00A94C50"/>
    <w:rsid w:val="00AE15D9"/>
    <w:rsid w:val="00AE74BB"/>
    <w:rsid w:val="00AF23F6"/>
    <w:rsid w:val="00B03EA5"/>
    <w:rsid w:val="00B05173"/>
    <w:rsid w:val="00B7417A"/>
    <w:rsid w:val="00BA1ABA"/>
    <w:rsid w:val="00BA7A9C"/>
    <w:rsid w:val="00BB0030"/>
    <w:rsid w:val="00BB7C91"/>
    <w:rsid w:val="00BF0EEA"/>
    <w:rsid w:val="00BF4CC1"/>
    <w:rsid w:val="00C33BD7"/>
    <w:rsid w:val="00C517D1"/>
    <w:rsid w:val="00C56635"/>
    <w:rsid w:val="00C57921"/>
    <w:rsid w:val="00C620AA"/>
    <w:rsid w:val="00C8765C"/>
    <w:rsid w:val="00CD7C3D"/>
    <w:rsid w:val="00CE5491"/>
    <w:rsid w:val="00D253EC"/>
    <w:rsid w:val="00D4152D"/>
    <w:rsid w:val="00D515D0"/>
    <w:rsid w:val="00D77E86"/>
    <w:rsid w:val="00D87084"/>
    <w:rsid w:val="00DC471D"/>
    <w:rsid w:val="00DD1043"/>
    <w:rsid w:val="00DE10C2"/>
    <w:rsid w:val="00E161F9"/>
    <w:rsid w:val="00E367C8"/>
    <w:rsid w:val="00E5337C"/>
    <w:rsid w:val="00E570AD"/>
    <w:rsid w:val="00E62204"/>
    <w:rsid w:val="00EB7D2A"/>
    <w:rsid w:val="00EE7363"/>
    <w:rsid w:val="00EF648F"/>
    <w:rsid w:val="00F323AF"/>
    <w:rsid w:val="00F4058B"/>
    <w:rsid w:val="00F518CD"/>
    <w:rsid w:val="00F5311A"/>
    <w:rsid w:val="00F8498F"/>
    <w:rsid w:val="00F87C30"/>
    <w:rsid w:val="00F97568"/>
    <w:rsid w:val="00FA77EE"/>
    <w:rsid w:val="00FB23F1"/>
    <w:rsid w:val="6314D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FC9507"/>
  <w15:chartTrackingRefBased/>
  <w15:docId w15:val="{4A4BCA14-331A-4666-978F-11D8303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2204"/>
    <w:pPr>
      <w:keepNext/>
      <w:keepLines/>
      <w:numPr>
        <w:numId w:val="7"/>
      </w:numPr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10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A4C79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A4C79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1672FA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37062C"/>
    <w:pPr>
      <w:autoSpaceDE w:val="0"/>
      <w:autoSpaceDN w:val="0"/>
      <w:adjustRightInd w:val="0"/>
      <w:spacing w:after="300" w:line="276" w:lineRule="auto"/>
      <w:contextualSpacing/>
    </w:pPr>
    <w:rPr>
      <w:rFonts w:ascii="Arial" w:eastAsiaTheme="majorEastAsia" w:hAnsi="Arial" w:cstheme="majorBidi"/>
      <w:spacing w:val="5"/>
      <w:kern w:val="28"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7062C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7062C"/>
    <w:pPr>
      <w:numPr>
        <w:ilvl w:val="1"/>
      </w:numPr>
      <w:autoSpaceDE w:val="0"/>
      <w:autoSpaceDN w:val="0"/>
      <w:adjustRightInd w:val="0"/>
      <w:spacing w:after="200" w:line="276" w:lineRule="auto"/>
    </w:pPr>
    <w:rPr>
      <w:rFonts w:ascii="Arial" w:eastAsiaTheme="minorEastAsia" w:hAnsi="Arial"/>
      <w:spacing w:val="15"/>
      <w:kern w:val="24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062C"/>
    <w:rPr>
      <w:rFonts w:ascii="Arial" w:eastAsiaTheme="minorEastAsia" w:hAnsi="Arial"/>
      <w:spacing w:val="15"/>
      <w:kern w:val="24"/>
      <w:sz w:val="32"/>
    </w:rPr>
  </w:style>
  <w:style w:type="table" w:styleId="Tabellrutenett">
    <w:name w:val="Table Grid"/>
    <w:basedOn w:val="Vanligtabell"/>
    <w:uiPriority w:val="39"/>
    <w:rsid w:val="0037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7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062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7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062C"/>
  </w:style>
  <w:style w:type="paragraph" w:styleId="Bunntekst">
    <w:name w:val="footer"/>
    <w:basedOn w:val="Normal"/>
    <w:link w:val="BunntekstTegn"/>
    <w:uiPriority w:val="99"/>
    <w:unhideWhenUsed/>
    <w:rsid w:val="0037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062C"/>
  </w:style>
  <w:style w:type="character" w:customStyle="1" w:styleId="Overskrift1Tegn">
    <w:name w:val="Overskrift 1 Tegn"/>
    <w:basedOn w:val="Standardskriftforavsnitt"/>
    <w:link w:val="Overskrift1"/>
    <w:uiPriority w:val="9"/>
    <w:rsid w:val="00E62204"/>
    <w:rPr>
      <w:rFonts w:ascii="Arial" w:eastAsiaTheme="majorEastAsia" w:hAnsi="Arial" w:cstheme="majorBidi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22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22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22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22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225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1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8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8498F"/>
  </w:style>
  <w:style w:type="character" w:customStyle="1" w:styleId="contextualspellingandgrammarerror">
    <w:name w:val="contextualspellingandgrammarerror"/>
    <w:basedOn w:val="Standardskriftforavsnitt"/>
    <w:rsid w:val="00F8498F"/>
  </w:style>
  <w:style w:type="character" w:customStyle="1" w:styleId="normaltextrun1">
    <w:name w:val="normaltextrun1"/>
    <w:basedOn w:val="Standardskriftforavsnitt"/>
    <w:rsid w:val="00F8498F"/>
  </w:style>
  <w:style w:type="character" w:customStyle="1" w:styleId="eop">
    <w:name w:val="eop"/>
    <w:basedOn w:val="Standardskriftforavsnitt"/>
    <w:rsid w:val="00F8498F"/>
  </w:style>
  <w:style w:type="character" w:styleId="Ulstomtale">
    <w:name w:val="Unresolved Mention"/>
    <w:basedOn w:val="Standardskriftforavsnitt"/>
    <w:uiPriority w:val="99"/>
    <w:semiHidden/>
    <w:unhideWhenUsed/>
    <w:rsid w:val="00317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0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0433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9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1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78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47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16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8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77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69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50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3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13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04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48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53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7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00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56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16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73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2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85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77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76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18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1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9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09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44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998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77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24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37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69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28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70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6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06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93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82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30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64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218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09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78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91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694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81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72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43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731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26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57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59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03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7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72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1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30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05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1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40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36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54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64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99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7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06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8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64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01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37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39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5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57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04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69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765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21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7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03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72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08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8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20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34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47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70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4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46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14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77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85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93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94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63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18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22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23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63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775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4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1998-07-17-61" TargetMode="External"/><Relationship Id="rId18" Type="http://schemas.openxmlformats.org/officeDocument/2006/relationships/hyperlink" Target="https://www.vtfk.no/meny/tjenester/opplaring-og-folkehelse/opplaring-i-bedrift/trenger-du-larling/" TargetMode="External"/><Relationship Id="rId26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vtfk.no/meny/tjenester/opplaring-og-folkehelse/opplaring-i-bedrift/trenger-du-larling/" TargetMode="External"/><Relationship Id="rId17" Type="http://schemas.openxmlformats.org/officeDocument/2006/relationships/hyperlink" Target="https://lovdata.no/dokument/NL/lov/1998-07-17-61" TargetMode="External"/><Relationship Id="rId25" Type="http://schemas.openxmlformats.org/officeDocument/2006/relationships/hyperlink" Target="https://www.vtfk.no/meny/tjenester/opplaring-og-folkehelse/opplaring-i-bedrift/trenger-du-larling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https://www.vtfk.no/meny/tjenester/opplaring-og-folkehelse/opplaring-i-bedrift/trenger-du-larling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1998-07-17-61" TargetMode="External"/><Relationship Id="rId24" Type="http://schemas.openxmlformats.org/officeDocument/2006/relationships/hyperlink" Target="https://lovdata.no/dokument/NL/lov/1998-07-17-61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s://www.vtfk.no/meny/tjenester/opplaring-og-folkehelse/opplaring-i-bedrift/trenger-du-larling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NL/lov/1998-07-17-61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tfk.no/meny/tjenester/opplaring-og-folkehelse/opplaring-i-bedrift/trenger-du-larling/" TargetMode="External"/><Relationship Id="rId22" Type="http://schemas.openxmlformats.org/officeDocument/2006/relationships/hyperlink" Target="https://lovdata.no/dokument/NL/lov/1998-07-17-6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0701\AppData\Local\Microsoft\Windows\INetCache\Content.MSO\7D67B28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7ec26cbcae837544d652014e527ca7b8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4216ad5b1a2210c85b3ccae29f90fac1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8172-B5FB-41B9-ADC1-239DC9E18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29A97-7E9F-47AB-9AF1-5483D155F0A5}">
  <ds:schemaRefs>
    <ds:schemaRef ds:uri="0411f012-275f-4b09-9bd1-8c43a79a58e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d7fbf28-07ec-4b65-b162-7f1e397723f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D9EAB0-97FD-41D9-9664-C1C9F65DD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10CEE-38AA-4341-9F0E-092A0517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7D67B28E.dotx</Template>
  <TotalTime>7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Orskaug</dc:creator>
  <cp:keywords/>
  <dc:description/>
  <cp:lastModifiedBy>Anne Harjo</cp:lastModifiedBy>
  <cp:revision>8</cp:revision>
  <cp:lastPrinted>2019-06-28T08:38:00Z</cp:lastPrinted>
  <dcterms:created xsi:type="dcterms:W3CDTF">2020-04-02T13:14:00Z</dcterms:created>
  <dcterms:modified xsi:type="dcterms:W3CDTF">2020-04-02T13:25:00Z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  <property fmtid="{D5CDD505-2E9C-101B-9397-08002B2CF9AE}" pid="3" name="Fagområder">
    <vt:lpwstr/>
  </property>
  <property fmtid="{D5CDD505-2E9C-101B-9397-08002B2CF9AE}" pid="4" name="GtProjectServiceArea">
    <vt:lpwstr>15;#Stab|b81d2835-beae-41ae-a810-89cf1bea480f</vt:lpwstr>
  </property>
  <property fmtid="{D5CDD505-2E9C-101B-9397-08002B2CF9AE}" pid="5" name="GtProjectType">
    <vt:lpwstr>19;#Organisasjonsutvikling|682706ae-a2d7-47ed-81d7-f8b6f30e0340</vt:lpwstr>
  </property>
  <property fmtid="{D5CDD505-2E9C-101B-9397-08002B2CF9AE}" pid="6" name="GtProjectPhase">
    <vt:lpwstr>4;#Gjennomføre|99d7765a-c786-4792-a1a1-866ef0f982b9</vt:lpwstr>
  </property>
</Properties>
</file>